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80" w:rsidRDefault="006D5100" w:rsidP="00B73880">
      <w:pPr>
        <w:tabs>
          <w:tab w:val="left" w:pos="5880"/>
        </w:tabs>
        <w:rPr>
          <w:sz w:val="20"/>
          <w:szCs w:val="20"/>
        </w:rPr>
      </w:pPr>
      <w:r w:rsidRPr="00C3430E">
        <w:rPr>
          <w:sz w:val="20"/>
          <w:szCs w:val="20"/>
        </w:rPr>
        <w:tab/>
      </w:r>
    </w:p>
    <w:p w:rsidR="004F1E99" w:rsidRPr="00B73880" w:rsidRDefault="003C7E2A" w:rsidP="00B73880">
      <w:pPr>
        <w:tabs>
          <w:tab w:val="left" w:pos="5880"/>
        </w:tabs>
        <w:rPr>
          <w:sz w:val="20"/>
          <w:szCs w:val="20"/>
        </w:rPr>
      </w:pPr>
      <w:bookmarkStart w:id="0" w:name="_GoBack"/>
      <w:bookmarkEnd w:id="0"/>
      <w:r w:rsidRPr="000C65C0">
        <w:rPr>
          <w:sz w:val="28"/>
          <w:szCs w:val="28"/>
        </w:rPr>
        <w:t xml:space="preserve">Meldung an den </w:t>
      </w:r>
      <w:r w:rsidR="00A37FA9" w:rsidRPr="000C65C0">
        <w:rPr>
          <w:sz w:val="28"/>
          <w:szCs w:val="28"/>
        </w:rPr>
        <w:t>Arbeitsstab Corona</w:t>
      </w:r>
      <w:r w:rsidR="004F1E99" w:rsidRPr="000C65C0">
        <w:rPr>
          <w:sz w:val="28"/>
          <w:szCs w:val="28"/>
        </w:rPr>
        <w:tab/>
      </w:r>
      <w:bookmarkStart w:id="1" w:name="Kopf5"/>
      <w:r w:rsidR="00A37FA9" w:rsidRPr="000C65C0">
        <w:rPr>
          <w:sz w:val="28"/>
          <w:szCs w:val="28"/>
        </w:rPr>
        <w:t xml:space="preserve"> </w:t>
      </w:r>
      <w:bookmarkEnd w:id="1"/>
    </w:p>
    <w:p w:rsidR="003C7E2A" w:rsidRPr="000C65C0" w:rsidRDefault="003C7E2A" w:rsidP="003C7E2A">
      <w:pPr>
        <w:pBdr>
          <w:bottom w:val="single" w:sz="4" w:space="1" w:color="auto"/>
        </w:pBdr>
        <w:rPr>
          <w:sz w:val="28"/>
          <w:szCs w:val="28"/>
        </w:rPr>
      </w:pPr>
      <w:bookmarkStart w:id="2" w:name="Kopf3"/>
      <w:bookmarkStart w:id="3" w:name="Kopf6"/>
      <w:bookmarkEnd w:id="2"/>
    </w:p>
    <w:p w:rsidR="004F1E99" w:rsidRDefault="003C7E2A" w:rsidP="003C7E2A">
      <w:pPr>
        <w:pBdr>
          <w:bottom w:val="single" w:sz="4" w:space="1" w:color="auto"/>
        </w:pBdr>
        <w:rPr>
          <w:sz w:val="28"/>
          <w:szCs w:val="28"/>
        </w:rPr>
      </w:pPr>
      <w:r w:rsidRPr="000C65C0">
        <w:rPr>
          <w:sz w:val="28"/>
          <w:szCs w:val="28"/>
        </w:rPr>
        <w:t xml:space="preserve">Per </w:t>
      </w:r>
      <w:r w:rsidR="000C65C0" w:rsidRPr="000C65C0">
        <w:rPr>
          <w:sz w:val="28"/>
          <w:szCs w:val="28"/>
        </w:rPr>
        <w:t>E-Mail</w:t>
      </w:r>
      <w:r w:rsidRPr="000C65C0">
        <w:rPr>
          <w:sz w:val="28"/>
          <w:szCs w:val="28"/>
        </w:rPr>
        <w:t xml:space="preserve"> an</w:t>
      </w:r>
      <w:r w:rsidR="000C65C0">
        <w:rPr>
          <w:sz w:val="28"/>
          <w:szCs w:val="28"/>
        </w:rPr>
        <w:t>:</w:t>
      </w:r>
      <w:r w:rsidRPr="000C65C0">
        <w:rPr>
          <w:sz w:val="28"/>
          <w:szCs w:val="28"/>
        </w:rPr>
        <w:t xml:space="preserve"> Meldung-Corona@BistumLimburg.de</w:t>
      </w:r>
      <w:r w:rsidR="00BA471B" w:rsidRPr="000C65C0">
        <w:rPr>
          <w:sz w:val="28"/>
          <w:szCs w:val="28"/>
        </w:rPr>
        <w:t xml:space="preserve"> </w:t>
      </w:r>
      <w:bookmarkEnd w:id="3"/>
    </w:p>
    <w:p w:rsidR="00F75312" w:rsidRDefault="00F75312" w:rsidP="003C7E2A">
      <w:pPr>
        <w:pBdr>
          <w:bottom w:val="single" w:sz="4" w:space="1" w:color="auto"/>
        </w:pBdr>
        <w:rPr>
          <w:sz w:val="28"/>
          <w:szCs w:val="28"/>
        </w:rPr>
      </w:pPr>
    </w:p>
    <w:p w:rsidR="00F75312" w:rsidRPr="000C65C0" w:rsidRDefault="00F75312" w:rsidP="003C7E2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Fragen an Frau Rörig unter </w:t>
      </w:r>
      <w:r w:rsidRPr="00F75312">
        <w:rPr>
          <w:b/>
          <w:sz w:val="28"/>
          <w:szCs w:val="28"/>
        </w:rPr>
        <w:t>0172-7400951</w:t>
      </w:r>
    </w:p>
    <w:p w:rsidR="00CD2630" w:rsidRPr="00C3430E" w:rsidRDefault="00CD2630" w:rsidP="0040078C">
      <w:pPr>
        <w:pBdr>
          <w:bottom w:val="single" w:sz="4" w:space="1" w:color="auto"/>
        </w:pBdr>
        <w:tabs>
          <w:tab w:val="left" w:pos="5880"/>
        </w:tabs>
        <w:rPr>
          <w:sz w:val="20"/>
          <w:szCs w:val="20"/>
        </w:rPr>
      </w:pPr>
      <w:r w:rsidRPr="00C3430E">
        <w:rPr>
          <w:sz w:val="20"/>
          <w:szCs w:val="20"/>
        </w:rPr>
        <w:tab/>
      </w:r>
    </w:p>
    <w:p w:rsidR="004F1E99" w:rsidRPr="00C3430E" w:rsidRDefault="004F1E99" w:rsidP="004F1E99">
      <w:pPr>
        <w:tabs>
          <w:tab w:val="right" w:pos="9360"/>
        </w:tabs>
      </w:pPr>
    </w:p>
    <w:p w:rsidR="001A0D47" w:rsidRPr="00A37FA9" w:rsidRDefault="00A37FA9" w:rsidP="00396252">
      <w:pPr>
        <w:tabs>
          <w:tab w:val="right" w:pos="9540"/>
        </w:tabs>
        <w:rPr>
          <w:b/>
        </w:rPr>
      </w:pPr>
      <w:bookmarkStart w:id="4" w:name="Anfang"/>
      <w:bookmarkEnd w:id="4"/>
      <w:r w:rsidRPr="00A37FA9">
        <w:rPr>
          <w:b/>
        </w:rPr>
        <w:t>Meldung eines Corona-Ver</w:t>
      </w:r>
      <w:r>
        <w:rPr>
          <w:b/>
        </w:rPr>
        <w:t>dachtsfalles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</w:p>
    <w:p w:rsidR="00A37FA9" w:rsidRPr="00A37FA9" w:rsidRDefault="00A37FA9" w:rsidP="00396252">
      <w:pPr>
        <w:tabs>
          <w:tab w:val="right" w:pos="9540"/>
        </w:tabs>
        <w:rPr>
          <w:u w:val="single"/>
        </w:rPr>
      </w:pPr>
      <w:r w:rsidRPr="00A37FA9">
        <w:rPr>
          <w:u w:val="single"/>
        </w:rPr>
        <w:t>Angaben zur Person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>
        <w:t>Name, Vorname: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>
        <w:t>Dienststelle: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>
        <w:t>Arbeitgeber: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</w:p>
    <w:p w:rsidR="00A37FA9" w:rsidRPr="00A37FA9" w:rsidRDefault="00A37FA9" w:rsidP="00396252">
      <w:pPr>
        <w:tabs>
          <w:tab w:val="right" w:pos="9540"/>
        </w:tabs>
        <w:rPr>
          <w:u w:val="single"/>
        </w:rPr>
      </w:pPr>
      <w:r w:rsidRPr="00A37FA9">
        <w:rPr>
          <w:u w:val="single"/>
        </w:rPr>
        <w:t>Angaben zum Verdach</w:t>
      </w:r>
      <w:r w:rsidR="0000162A">
        <w:rPr>
          <w:u w:val="single"/>
        </w:rPr>
        <w:t>t</w:t>
      </w:r>
    </w:p>
    <w:p w:rsidR="00A37FA9" w:rsidRDefault="00A37FA9" w:rsidP="00396252">
      <w:pPr>
        <w:tabs>
          <w:tab w:val="right" w:pos="9540"/>
        </w:tabs>
      </w:pPr>
    </w:p>
    <w:p w:rsidR="00801F3F" w:rsidRDefault="00A37FA9" w:rsidP="00801F3F">
      <w:pPr>
        <w:tabs>
          <w:tab w:val="left" w:pos="3402"/>
          <w:tab w:val="right" w:pos="9540"/>
        </w:tabs>
      </w:pPr>
      <w:r>
        <w:t>Einstufung</w:t>
      </w:r>
      <w:r w:rsidR="00801F3F">
        <w:t xml:space="preserve"> lt. Handlungshinweise: </w:t>
      </w:r>
      <w:r w:rsidR="00801F3F">
        <w:tab/>
      </w:r>
    </w:p>
    <w:p w:rsidR="00801F3F" w:rsidRDefault="00801F3F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 xml:space="preserve">Fall </w:t>
      </w:r>
      <w:r w:rsidR="00A468FD">
        <w:t xml:space="preserve">A                            </w:t>
      </w:r>
    </w:p>
    <w:p w:rsidR="00A468FD" w:rsidRDefault="00A468FD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B</w:t>
      </w:r>
    </w:p>
    <w:p w:rsidR="00A468FD" w:rsidRDefault="00A468FD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C</w:t>
      </w:r>
    </w:p>
    <w:p w:rsidR="00A468FD" w:rsidRDefault="00A468FD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D</w:t>
      </w:r>
      <w:r>
        <w:t xml:space="preserve">             </w:t>
      </w:r>
    </w:p>
    <w:p w:rsidR="00A468FD" w:rsidRDefault="00A468FD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E</w:t>
      </w:r>
    </w:p>
    <w:p w:rsidR="00A468FD" w:rsidRDefault="00A468FD" w:rsidP="00A468FD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F</w:t>
      </w:r>
    </w:p>
    <w:p w:rsidR="00801F3F" w:rsidRDefault="00A468FD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G</w:t>
      </w:r>
    </w:p>
    <w:p w:rsidR="00A468FD" w:rsidRDefault="00A468FD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H</w:t>
      </w:r>
    </w:p>
    <w:p w:rsidR="00A468FD" w:rsidRDefault="00A468FD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Fall I</w:t>
      </w:r>
    </w:p>
    <w:p w:rsidR="0000162A" w:rsidRDefault="0000162A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>
        <w:t>Datum der Meldung: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>
        <w:t>Datum der Freistellung: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>
        <w:t xml:space="preserve">behördlich angeordnete Quarantäne: </w:t>
      </w:r>
    </w:p>
    <w:p w:rsidR="00801F3F" w:rsidRDefault="00801F3F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ja</w:t>
      </w:r>
    </w:p>
    <w:p w:rsidR="00801F3F" w:rsidRDefault="00801F3F" w:rsidP="00801F3F">
      <w:pPr>
        <w:pStyle w:val="Listenabsatz"/>
        <w:numPr>
          <w:ilvl w:val="0"/>
          <w:numId w:val="3"/>
        </w:numPr>
        <w:tabs>
          <w:tab w:val="left" w:pos="3402"/>
          <w:tab w:val="right" w:pos="9540"/>
        </w:tabs>
        <w:ind w:left="3544"/>
      </w:pPr>
      <w:r>
        <w:t>nein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  <w:r w:rsidRPr="0000162A">
        <w:rPr>
          <w:u w:val="single"/>
        </w:rPr>
        <w:t>Meldende/r</w:t>
      </w:r>
      <w:r w:rsidR="0000162A">
        <w:t>:</w:t>
      </w:r>
    </w:p>
    <w:p w:rsidR="00634FA6" w:rsidRDefault="00634FA6" w:rsidP="00396252">
      <w:pPr>
        <w:tabs>
          <w:tab w:val="right" w:pos="9540"/>
        </w:tabs>
      </w:pPr>
    </w:p>
    <w:p w:rsidR="00647891" w:rsidRDefault="00647891" w:rsidP="00396252">
      <w:pPr>
        <w:tabs>
          <w:tab w:val="right" w:pos="9540"/>
        </w:tabs>
      </w:pPr>
    </w:p>
    <w:p w:rsidR="00634FA6" w:rsidRPr="00634FA6" w:rsidRDefault="00634FA6" w:rsidP="00396252">
      <w:pPr>
        <w:tabs>
          <w:tab w:val="right" w:pos="9540"/>
        </w:tabs>
        <w:rPr>
          <w:u w:val="single"/>
        </w:rPr>
      </w:pPr>
      <w:r w:rsidRPr="00634FA6">
        <w:rPr>
          <w:u w:val="single"/>
        </w:rPr>
        <w:t>Telefonnummer des Meldenden:</w:t>
      </w:r>
    </w:p>
    <w:p w:rsidR="00A37FA9" w:rsidRDefault="00A37FA9" w:rsidP="00396252">
      <w:pPr>
        <w:tabs>
          <w:tab w:val="right" w:pos="9540"/>
        </w:tabs>
      </w:pPr>
    </w:p>
    <w:p w:rsidR="00A37FA9" w:rsidRDefault="00A37FA9" w:rsidP="00396252">
      <w:pPr>
        <w:tabs>
          <w:tab w:val="right" w:pos="9540"/>
        </w:tabs>
      </w:pPr>
    </w:p>
    <w:p w:rsidR="00A37FA9" w:rsidRPr="00801F3F" w:rsidRDefault="00A37FA9" w:rsidP="00396252">
      <w:pPr>
        <w:tabs>
          <w:tab w:val="right" w:pos="9540"/>
        </w:tabs>
        <w:rPr>
          <w:u w:val="single"/>
        </w:rPr>
      </w:pPr>
      <w:r w:rsidRPr="00801F3F">
        <w:rPr>
          <w:u w:val="single"/>
        </w:rPr>
        <w:t>Weitere Hinweise/Anmerkungen:</w:t>
      </w:r>
    </w:p>
    <w:sectPr w:rsidR="00A37FA9" w:rsidRPr="00801F3F" w:rsidSect="00F02A4D">
      <w:headerReference w:type="default" r:id="rId7"/>
      <w:headerReference w:type="first" r:id="rId8"/>
      <w:pgSz w:w="11906" w:h="16838"/>
      <w:pgMar w:top="2098" w:right="924" w:bottom="1134" w:left="1418" w:header="12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A9" w:rsidRDefault="00A37FA9">
      <w:r>
        <w:separator/>
      </w:r>
    </w:p>
  </w:endnote>
  <w:endnote w:type="continuationSeparator" w:id="0">
    <w:p w:rsidR="00A37FA9" w:rsidRDefault="00A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A9" w:rsidRDefault="00A37FA9">
      <w:r>
        <w:separator/>
      </w:r>
    </w:p>
  </w:footnote>
  <w:footnote w:type="continuationSeparator" w:id="0">
    <w:p w:rsidR="00A37FA9" w:rsidRDefault="00A3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7" w:rsidRPr="00E308B4" w:rsidRDefault="00547B29" w:rsidP="00F02A4D">
    <w:pPr>
      <w:pStyle w:val="Kopfzeile"/>
      <w:tabs>
        <w:tab w:val="clear" w:pos="4536"/>
        <w:tab w:val="clear" w:pos="9072"/>
        <w:tab w:val="left" w:pos="1304"/>
        <w:tab w:val="left" w:pos="2835"/>
      </w:tabs>
      <w:rPr>
        <w:sz w:val="18"/>
        <w:szCs w:val="18"/>
      </w:rPr>
    </w:pPr>
    <w:r w:rsidRPr="00E308B4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4572635</wp:posOffset>
          </wp:positionH>
          <wp:positionV relativeFrom="page">
            <wp:posOffset>215900</wp:posOffset>
          </wp:positionV>
          <wp:extent cx="2570480" cy="767080"/>
          <wp:effectExtent l="0" t="0" r="1270" b="0"/>
          <wp:wrapNone/>
          <wp:docPr id="2" name="Bild 2" descr="WoBiMarke1C_80k_65kAi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BiMarke1C_80k_65kAi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KZ2_Aktenzeichen"/>
    <w:bookmarkEnd w:id="5"/>
    <w:r w:rsidR="001A0D47" w:rsidRPr="00E308B4">
      <w:rPr>
        <w:sz w:val="18"/>
        <w:szCs w:val="18"/>
      </w:rPr>
      <w:tab/>
    </w:r>
    <w:bookmarkStart w:id="6" w:name="KZ2_Datum"/>
    <w:bookmarkEnd w:id="6"/>
    <w:r w:rsidR="001A0D47" w:rsidRPr="00E308B4">
      <w:rPr>
        <w:sz w:val="18"/>
        <w:szCs w:val="18"/>
      </w:rPr>
      <w:tab/>
      <w:t xml:space="preserve">Seite </w:t>
    </w:r>
    <w:r w:rsidR="001A0D47" w:rsidRPr="00E308B4">
      <w:rPr>
        <w:rStyle w:val="Seitenzahl"/>
        <w:sz w:val="18"/>
        <w:szCs w:val="18"/>
      </w:rPr>
      <w:fldChar w:fldCharType="begin"/>
    </w:r>
    <w:r w:rsidR="001A0D47" w:rsidRPr="00E308B4">
      <w:rPr>
        <w:rStyle w:val="Seitenzahl"/>
        <w:sz w:val="18"/>
        <w:szCs w:val="18"/>
      </w:rPr>
      <w:instrText xml:space="preserve"> PAGE </w:instrText>
    </w:r>
    <w:r w:rsidR="001A0D47" w:rsidRPr="00E308B4">
      <w:rPr>
        <w:rStyle w:val="Seitenzahl"/>
        <w:sz w:val="18"/>
        <w:szCs w:val="18"/>
      </w:rPr>
      <w:fldChar w:fldCharType="separate"/>
    </w:r>
    <w:r w:rsidR="00801F3F">
      <w:rPr>
        <w:rStyle w:val="Seitenzahl"/>
        <w:noProof/>
        <w:sz w:val="18"/>
        <w:szCs w:val="18"/>
      </w:rPr>
      <w:t>2</w:t>
    </w:r>
    <w:r w:rsidR="001A0D47" w:rsidRPr="00E308B4">
      <w:rPr>
        <w:rStyle w:val="Seitenzahl"/>
        <w:sz w:val="18"/>
        <w:szCs w:val="18"/>
      </w:rPr>
      <w:fldChar w:fldCharType="end"/>
    </w:r>
    <w:r w:rsidR="001A0D47" w:rsidRPr="00E308B4">
      <w:rPr>
        <w:sz w:val="18"/>
        <w:szCs w:val="18"/>
      </w:rPr>
      <w:t xml:space="preserve"> von </w:t>
    </w:r>
    <w:r w:rsidR="001A0D47" w:rsidRPr="00E308B4">
      <w:rPr>
        <w:rStyle w:val="Seitenzahl"/>
        <w:sz w:val="18"/>
        <w:szCs w:val="18"/>
      </w:rPr>
      <w:fldChar w:fldCharType="begin"/>
    </w:r>
    <w:r w:rsidR="001A0D47" w:rsidRPr="00E308B4">
      <w:rPr>
        <w:rStyle w:val="Seitenzahl"/>
        <w:sz w:val="18"/>
        <w:szCs w:val="18"/>
      </w:rPr>
      <w:instrText xml:space="preserve"> NUMPAGES </w:instrText>
    </w:r>
    <w:r w:rsidR="001A0D47" w:rsidRPr="00E308B4">
      <w:rPr>
        <w:rStyle w:val="Seitenzahl"/>
        <w:sz w:val="18"/>
        <w:szCs w:val="18"/>
      </w:rPr>
      <w:fldChar w:fldCharType="separate"/>
    </w:r>
    <w:r w:rsidR="00647891">
      <w:rPr>
        <w:rStyle w:val="Seitenzahl"/>
        <w:noProof/>
        <w:sz w:val="18"/>
        <w:szCs w:val="18"/>
      </w:rPr>
      <w:t>1</w:t>
    </w:r>
    <w:r w:rsidR="001A0D47" w:rsidRPr="00E308B4">
      <w:rPr>
        <w:rStyle w:val="Seitenzahl"/>
        <w:sz w:val="18"/>
        <w:szCs w:val="18"/>
      </w:rPr>
      <w:fldChar w:fldCharType="end"/>
    </w:r>
  </w:p>
  <w:p w:rsidR="001A0D47" w:rsidRDefault="001A0D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7" w:rsidRDefault="00547B2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4896485</wp:posOffset>
          </wp:positionH>
          <wp:positionV relativeFrom="page">
            <wp:posOffset>294005</wp:posOffset>
          </wp:positionV>
          <wp:extent cx="2030095" cy="784860"/>
          <wp:effectExtent l="0" t="0" r="8255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F15"/>
    <w:multiLevelType w:val="hybridMultilevel"/>
    <w:tmpl w:val="52DE9B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58C0"/>
    <w:multiLevelType w:val="hybridMultilevel"/>
    <w:tmpl w:val="305CC022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4233C6D"/>
    <w:multiLevelType w:val="hybridMultilevel"/>
    <w:tmpl w:val="6F68509C"/>
    <w:lvl w:ilvl="0" w:tplc="0407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9"/>
    <w:rsid w:val="0000162A"/>
    <w:rsid w:val="00066920"/>
    <w:rsid w:val="000A23F9"/>
    <w:rsid w:val="000A5DFF"/>
    <w:rsid w:val="000C65C0"/>
    <w:rsid w:val="00106C12"/>
    <w:rsid w:val="00110C59"/>
    <w:rsid w:val="001535DC"/>
    <w:rsid w:val="001838CB"/>
    <w:rsid w:val="00184D90"/>
    <w:rsid w:val="00195729"/>
    <w:rsid w:val="001A0D47"/>
    <w:rsid w:val="00231DAF"/>
    <w:rsid w:val="00242DFB"/>
    <w:rsid w:val="00244109"/>
    <w:rsid w:val="00297DDA"/>
    <w:rsid w:val="002F1028"/>
    <w:rsid w:val="00301E5C"/>
    <w:rsid w:val="00395001"/>
    <w:rsid w:val="00396252"/>
    <w:rsid w:val="003A203B"/>
    <w:rsid w:val="003A4213"/>
    <w:rsid w:val="003C7E2A"/>
    <w:rsid w:val="0040078C"/>
    <w:rsid w:val="0046538A"/>
    <w:rsid w:val="004A1CEC"/>
    <w:rsid w:val="004B5FFA"/>
    <w:rsid w:val="004D43CA"/>
    <w:rsid w:val="004F1E99"/>
    <w:rsid w:val="00502399"/>
    <w:rsid w:val="00505B88"/>
    <w:rsid w:val="005131C6"/>
    <w:rsid w:val="00526625"/>
    <w:rsid w:val="00547B29"/>
    <w:rsid w:val="005770DE"/>
    <w:rsid w:val="005B3BDB"/>
    <w:rsid w:val="005C423C"/>
    <w:rsid w:val="006339F2"/>
    <w:rsid w:val="00634FA6"/>
    <w:rsid w:val="00647891"/>
    <w:rsid w:val="006970B1"/>
    <w:rsid w:val="006A6BBD"/>
    <w:rsid w:val="006D5100"/>
    <w:rsid w:val="0071155E"/>
    <w:rsid w:val="00732E56"/>
    <w:rsid w:val="00773BDD"/>
    <w:rsid w:val="00791119"/>
    <w:rsid w:val="007C1BD5"/>
    <w:rsid w:val="007E72AE"/>
    <w:rsid w:val="00801F3F"/>
    <w:rsid w:val="008525D7"/>
    <w:rsid w:val="00872BC8"/>
    <w:rsid w:val="008A3776"/>
    <w:rsid w:val="008F094D"/>
    <w:rsid w:val="00A057B5"/>
    <w:rsid w:val="00A1202D"/>
    <w:rsid w:val="00A36B2A"/>
    <w:rsid w:val="00A37FA9"/>
    <w:rsid w:val="00A468FD"/>
    <w:rsid w:val="00A837BF"/>
    <w:rsid w:val="00AD5274"/>
    <w:rsid w:val="00B00F5B"/>
    <w:rsid w:val="00B73880"/>
    <w:rsid w:val="00BA1C95"/>
    <w:rsid w:val="00BA471B"/>
    <w:rsid w:val="00BB5721"/>
    <w:rsid w:val="00BE4F1E"/>
    <w:rsid w:val="00C3430E"/>
    <w:rsid w:val="00C51C44"/>
    <w:rsid w:val="00CB3C20"/>
    <w:rsid w:val="00CD2630"/>
    <w:rsid w:val="00CE4FA8"/>
    <w:rsid w:val="00CE5ED6"/>
    <w:rsid w:val="00D0661C"/>
    <w:rsid w:val="00D273E3"/>
    <w:rsid w:val="00D70031"/>
    <w:rsid w:val="00D977B1"/>
    <w:rsid w:val="00DA5065"/>
    <w:rsid w:val="00DB5A27"/>
    <w:rsid w:val="00DD013D"/>
    <w:rsid w:val="00DF3BC5"/>
    <w:rsid w:val="00E82450"/>
    <w:rsid w:val="00EA7B63"/>
    <w:rsid w:val="00F00DE5"/>
    <w:rsid w:val="00F02A4D"/>
    <w:rsid w:val="00F75312"/>
    <w:rsid w:val="00F91D56"/>
    <w:rsid w:val="00FA599E"/>
    <w:rsid w:val="00FB041A"/>
    <w:rsid w:val="00FC02D0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CAFCDB-394B-4F9D-B130-6644208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7 Cn" w:eastAsia="Times New Roman" w:hAnsi="Frutiger LT 57 C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E99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1E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2A4D"/>
  </w:style>
  <w:style w:type="paragraph" w:styleId="Listenabsatz">
    <w:name w:val="List Paragraph"/>
    <w:basedOn w:val="Standard"/>
    <w:uiPriority w:val="34"/>
    <w:qFormat/>
    <w:rsid w:val="00801F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01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Intern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Intern2015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bol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Krellmann, Birgit</dc:creator>
  <cp:keywords/>
  <dc:description>V:\PNV\Archiv</dc:description>
  <cp:lastModifiedBy>Rörig, Carmen</cp:lastModifiedBy>
  <cp:revision>9</cp:revision>
  <cp:lastPrinted>2020-03-20T11:03:00Z</cp:lastPrinted>
  <dcterms:created xsi:type="dcterms:W3CDTF">2020-03-20T10:37:00Z</dcterms:created>
  <dcterms:modified xsi:type="dcterms:W3CDTF">2020-03-26T10:56:00Z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521</vt:lpwstr>
  </property>
  <property fmtid="{D5CDD505-2E9C-101B-9397-08002B2CF9AE}" pid="3" name="Dokumentart">
    <vt:lpwstr>Internes</vt:lpwstr>
  </property>
  <property fmtid="{D5CDD505-2E9C-101B-9397-08002B2CF9AE}" pid="4" name="Name">
    <vt:lpwstr>Krellmann, Birgit</vt:lpwstr>
  </property>
  <property fmtid="{D5CDD505-2E9C-101B-9397-08002B2CF9AE}" pid="5" name="Bearbeiter">
    <vt:lpwstr>Birgit Krellmann</vt:lpwstr>
  </property>
  <property fmtid="{D5CDD505-2E9C-101B-9397-08002B2CF9AE}" pid="6" name="Aktenzeichen">
    <vt:lpwstr/>
  </property>
</Properties>
</file>