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80" w:rsidRDefault="006D5100" w:rsidP="00B73880">
      <w:pPr>
        <w:tabs>
          <w:tab w:val="left" w:pos="5880"/>
        </w:tabs>
        <w:rPr>
          <w:sz w:val="20"/>
          <w:szCs w:val="20"/>
        </w:rPr>
      </w:pPr>
      <w:bookmarkStart w:id="0" w:name="_GoBack"/>
      <w:bookmarkEnd w:id="0"/>
      <w:r w:rsidRPr="00C3430E">
        <w:rPr>
          <w:sz w:val="20"/>
          <w:szCs w:val="20"/>
        </w:rPr>
        <w:tab/>
      </w:r>
    </w:p>
    <w:p w:rsidR="004123B1" w:rsidRDefault="003C7E2A" w:rsidP="00B73880">
      <w:pPr>
        <w:tabs>
          <w:tab w:val="left" w:pos="5880"/>
        </w:tabs>
        <w:rPr>
          <w:rFonts w:ascii="Arial" w:hAnsi="Arial" w:cs="Arial"/>
        </w:rPr>
      </w:pPr>
      <w:r w:rsidRPr="00851CC7">
        <w:rPr>
          <w:rFonts w:ascii="Arial" w:hAnsi="Arial" w:cs="Arial"/>
        </w:rPr>
        <w:t xml:space="preserve">Meldung </w:t>
      </w:r>
      <w:r w:rsidR="00851CC7">
        <w:rPr>
          <w:rFonts w:ascii="Arial" w:hAnsi="Arial" w:cs="Arial"/>
        </w:rPr>
        <w:t xml:space="preserve">von Verdachtsfällen und bestätigten Verdachtsfällen </w:t>
      </w:r>
      <w:r w:rsidR="004123B1">
        <w:rPr>
          <w:rFonts w:ascii="Arial" w:hAnsi="Arial" w:cs="Arial"/>
        </w:rPr>
        <w:t xml:space="preserve">einer Corona-Erkrankung </w:t>
      </w:r>
    </w:p>
    <w:p w:rsidR="004F1E99" w:rsidRPr="00851CC7" w:rsidRDefault="003C7E2A" w:rsidP="00B73880">
      <w:pPr>
        <w:tabs>
          <w:tab w:val="left" w:pos="5880"/>
        </w:tabs>
        <w:rPr>
          <w:rFonts w:ascii="Arial" w:hAnsi="Arial" w:cs="Arial"/>
        </w:rPr>
      </w:pPr>
      <w:r w:rsidRPr="00851CC7">
        <w:rPr>
          <w:rFonts w:ascii="Arial" w:hAnsi="Arial" w:cs="Arial"/>
        </w:rPr>
        <w:t xml:space="preserve">an den </w:t>
      </w:r>
      <w:r w:rsidR="00A37FA9" w:rsidRPr="00851CC7">
        <w:rPr>
          <w:rFonts w:ascii="Arial" w:hAnsi="Arial" w:cs="Arial"/>
        </w:rPr>
        <w:t>Arbeitsstab Corona</w:t>
      </w:r>
      <w:r w:rsidR="004F1E99" w:rsidRPr="00851CC7">
        <w:rPr>
          <w:rFonts w:ascii="Arial" w:hAnsi="Arial" w:cs="Arial"/>
        </w:rPr>
        <w:tab/>
      </w:r>
      <w:bookmarkStart w:id="1" w:name="Kopf5"/>
      <w:r w:rsidR="00A37FA9" w:rsidRPr="00851CC7">
        <w:rPr>
          <w:rFonts w:ascii="Arial" w:hAnsi="Arial" w:cs="Arial"/>
        </w:rPr>
        <w:t xml:space="preserve"> </w:t>
      </w:r>
      <w:bookmarkEnd w:id="1"/>
    </w:p>
    <w:p w:rsidR="004123B1" w:rsidRDefault="004123B1" w:rsidP="003C7E2A">
      <w:pPr>
        <w:pBdr>
          <w:bottom w:val="single" w:sz="4" w:space="1" w:color="auto"/>
        </w:pBdr>
        <w:rPr>
          <w:rFonts w:ascii="Arial" w:hAnsi="Arial" w:cs="Arial"/>
          <w:u w:val="single"/>
        </w:rPr>
      </w:pPr>
      <w:bookmarkStart w:id="2" w:name="Kopf3"/>
      <w:bookmarkStart w:id="3" w:name="Kopf6"/>
      <w:bookmarkEnd w:id="2"/>
    </w:p>
    <w:p w:rsidR="00851CC7" w:rsidRPr="00851CC7" w:rsidRDefault="00851CC7" w:rsidP="003C7E2A">
      <w:pPr>
        <w:pBdr>
          <w:bottom w:val="single" w:sz="4" w:space="1" w:color="auto"/>
        </w:pBdr>
        <w:rPr>
          <w:rFonts w:ascii="Arial" w:hAnsi="Arial" w:cs="Arial"/>
          <w:u w:val="single"/>
        </w:rPr>
      </w:pPr>
      <w:r w:rsidRPr="00851CC7">
        <w:rPr>
          <w:rFonts w:ascii="Arial" w:hAnsi="Arial" w:cs="Arial"/>
          <w:u w:val="single"/>
        </w:rPr>
        <w:t>Für Kindertagesstätten:</w:t>
      </w:r>
    </w:p>
    <w:p w:rsidR="003C7E2A" w:rsidRPr="00851CC7" w:rsidRDefault="00851CC7" w:rsidP="003C7E2A">
      <w:pPr>
        <w:pBdr>
          <w:bottom w:val="single" w:sz="4" w:space="1" w:color="auto"/>
        </w:pBdr>
        <w:rPr>
          <w:rFonts w:ascii="Arial" w:hAnsi="Arial" w:cs="Arial"/>
        </w:rPr>
      </w:pPr>
      <w:r w:rsidRPr="00851CC7">
        <w:rPr>
          <w:rFonts w:ascii="Arial" w:hAnsi="Arial" w:cs="Arial"/>
        </w:rPr>
        <w:t xml:space="preserve">per E-Mail an: </w:t>
      </w:r>
      <w:hyperlink r:id="rId7" w:history="1">
        <w:r w:rsidRPr="00851CC7">
          <w:rPr>
            <w:rStyle w:val="Hyperlink"/>
            <w:rFonts w:ascii="Arial" w:hAnsi="Arial" w:cs="Arial"/>
          </w:rPr>
          <w:t>meldung-corona-kita@bistumlimburg.de</w:t>
        </w:r>
      </w:hyperlink>
    </w:p>
    <w:p w:rsidR="00851CC7" w:rsidRPr="00851CC7" w:rsidRDefault="00851CC7" w:rsidP="003C7E2A">
      <w:pPr>
        <w:pBdr>
          <w:bottom w:val="single" w:sz="4" w:space="1" w:color="auto"/>
        </w:pBdr>
        <w:rPr>
          <w:rFonts w:ascii="Arial" w:hAnsi="Arial" w:cs="Arial"/>
        </w:rPr>
      </w:pPr>
      <w:r w:rsidRPr="00851CC7">
        <w:rPr>
          <w:rFonts w:ascii="Arial" w:hAnsi="Arial" w:cs="Arial"/>
        </w:rPr>
        <w:t>Fragen unter 06431-295-174</w:t>
      </w:r>
    </w:p>
    <w:p w:rsidR="00851CC7" w:rsidRPr="00851CC7" w:rsidRDefault="00851CC7" w:rsidP="003C7E2A">
      <w:pPr>
        <w:pBdr>
          <w:bottom w:val="single" w:sz="4" w:space="1" w:color="auto"/>
        </w:pBdr>
        <w:rPr>
          <w:rFonts w:ascii="Arial" w:hAnsi="Arial" w:cs="Arial"/>
        </w:rPr>
      </w:pPr>
    </w:p>
    <w:p w:rsidR="00851CC7" w:rsidRPr="00851CC7" w:rsidRDefault="00851CC7" w:rsidP="003C7E2A">
      <w:pPr>
        <w:pBdr>
          <w:bottom w:val="single" w:sz="4" w:space="1" w:color="auto"/>
        </w:pBdr>
        <w:rPr>
          <w:rFonts w:ascii="Arial" w:hAnsi="Arial" w:cs="Arial"/>
          <w:u w:val="single"/>
        </w:rPr>
      </w:pPr>
      <w:r w:rsidRPr="00851CC7">
        <w:rPr>
          <w:rFonts w:ascii="Arial" w:hAnsi="Arial" w:cs="Arial"/>
          <w:u w:val="single"/>
        </w:rPr>
        <w:t xml:space="preserve">Für </w:t>
      </w:r>
      <w:r w:rsidR="00155B80">
        <w:rPr>
          <w:rFonts w:ascii="Arial" w:hAnsi="Arial" w:cs="Arial"/>
          <w:u w:val="single"/>
        </w:rPr>
        <w:t>alle sonstigen Betriebsstätten</w:t>
      </w:r>
      <w:r w:rsidRPr="00851CC7">
        <w:rPr>
          <w:rFonts w:ascii="Arial" w:hAnsi="Arial" w:cs="Arial"/>
          <w:u w:val="single"/>
        </w:rPr>
        <w:t>:</w:t>
      </w:r>
    </w:p>
    <w:p w:rsidR="004F1E99" w:rsidRPr="00851CC7" w:rsidRDefault="003C7E2A" w:rsidP="003C7E2A">
      <w:pPr>
        <w:pBdr>
          <w:bottom w:val="single" w:sz="4" w:space="1" w:color="auto"/>
        </w:pBdr>
        <w:rPr>
          <w:rFonts w:ascii="Arial" w:hAnsi="Arial" w:cs="Arial"/>
        </w:rPr>
      </w:pPr>
      <w:r w:rsidRPr="00851CC7">
        <w:rPr>
          <w:rFonts w:ascii="Arial" w:hAnsi="Arial" w:cs="Arial"/>
        </w:rPr>
        <w:t xml:space="preserve">Per </w:t>
      </w:r>
      <w:r w:rsidR="000C65C0" w:rsidRPr="00851CC7">
        <w:rPr>
          <w:rFonts w:ascii="Arial" w:hAnsi="Arial" w:cs="Arial"/>
        </w:rPr>
        <w:t>E-Mail</w:t>
      </w:r>
      <w:r w:rsidRPr="00851CC7">
        <w:rPr>
          <w:rFonts w:ascii="Arial" w:hAnsi="Arial" w:cs="Arial"/>
        </w:rPr>
        <w:t xml:space="preserve"> an</w:t>
      </w:r>
      <w:r w:rsidR="000C65C0" w:rsidRPr="00851CC7">
        <w:rPr>
          <w:rFonts w:ascii="Arial" w:hAnsi="Arial" w:cs="Arial"/>
        </w:rPr>
        <w:t>:</w:t>
      </w:r>
      <w:r w:rsidRPr="00851CC7">
        <w:rPr>
          <w:rFonts w:ascii="Arial" w:hAnsi="Arial" w:cs="Arial"/>
        </w:rPr>
        <w:t xml:space="preserve"> </w:t>
      </w:r>
      <w:hyperlink r:id="rId8" w:history="1">
        <w:r w:rsidR="00851CC7" w:rsidRPr="00851CC7">
          <w:rPr>
            <w:rStyle w:val="Hyperlink"/>
            <w:rFonts w:ascii="Arial" w:hAnsi="Arial" w:cs="Arial"/>
          </w:rPr>
          <w:t>Meldung-Corona@BistumLimburg.de</w:t>
        </w:r>
      </w:hyperlink>
      <w:r w:rsidR="00BA471B" w:rsidRPr="00851CC7">
        <w:rPr>
          <w:rFonts w:ascii="Arial" w:hAnsi="Arial" w:cs="Arial"/>
        </w:rPr>
        <w:t xml:space="preserve"> </w:t>
      </w:r>
      <w:bookmarkEnd w:id="3"/>
    </w:p>
    <w:p w:rsidR="00851CC7" w:rsidRPr="00851CC7" w:rsidRDefault="00851CC7" w:rsidP="003C7E2A">
      <w:pPr>
        <w:pBdr>
          <w:bottom w:val="single" w:sz="4" w:space="1" w:color="auto"/>
        </w:pBdr>
        <w:rPr>
          <w:rFonts w:ascii="Arial" w:hAnsi="Arial" w:cs="Arial"/>
        </w:rPr>
      </w:pPr>
      <w:r w:rsidRPr="00851CC7">
        <w:rPr>
          <w:rFonts w:ascii="Arial" w:hAnsi="Arial" w:cs="Arial"/>
        </w:rPr>
        <w:t>Fragen unter 06431-295-586</w:t>
      </w:r>
    </w:p>
    <w:p w:rsidR="00CD2630" w:rsidRPr="00C3430E" w:rsidRDefault="00CD2630" w:rsidP="0040078C">
      <w:pPr>
        <w:pBdr>
          <w:bottom w:val="single" w:sz="4" w:space="1" w:color="auto"/>
        </w:pBdr>
        <w:tabs>
          <w:tab w:val="left" w:pos="5880"/>
        </w:tabs>
        <w:rPr>
          <w:sz w:val="20"/>
          <w:szCs w:val="20"/>
        </w:rPr>
      </w:pPr>
      <w:r w:rsidRPr="00C3430E">
        <w:rPr>
          <w:sz w:val="20"/>
          <w:szCs w:val="20"/>
        </w:rPr>
        <w:tab/>
      </w: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  <w:bookmarkStart w:id="4" w:name="Anfang"/>
      <w:bookmarkEnd w:id="4"/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  <w:u w:val="single"/>
        </w:rPr>
      </w:pPr>
      <w:r w:rsidRPr="00851CC7">
        <w:rPr>
          <w:rFonts w:ascii="Arial" w:hAnsi="Arial" w:cs="Arial"/>
          <w:u w:val="single"/>
        </w:rPr>
        <w:t>Angaben zur Person</w:t>
      </w: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  <w:r w:rsidRPr="00851CC7">
        <w:rPr>
          <w:rFonts w:ascii="Arial" w:hAnsi="Arial" w:cs="Arial"/>
        </w:rPr>
        <w:t>Name, Vorname:</w:t>
      </w: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  <w:r w:rsidRPr="00851CC7">
        <w:rPr>
          <w:rFonts w:ascii="Arial" w:hAnsi="Arial" w:cs="Arial"/>
        </w:rPr>
        <w:t>Dienststelle:</w:t>
      </w: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  <w:r w:rsidRPr="00851CC7">
        <w:rPr>
          <w:rFonts w:ascii="Arial" w:hAnsi="Arial" w:cs="Arial"/>
        </w:rPr>
        <w:t>Arbeitgeber:</w:t>
      </w: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</w:p>
    <w:p w:rsidR="00851CC7" w:rsidRPr="00851CC7" w:rsidRDefault="00851CC7" w:rsidP="00851CC7">
      <w:pPr>
        <w:tabs>
          <w:tab w:val="right" w:pos="9540"/>
        </w:tabs>
        <w:rPr>
          <w:rFonts w:ascii="Arial" w:hAnsi="Arial" w:cs="Arial"/>
          <w:b/>
        </w:rPr>
      </w:pPr>
      <w:r w:rsidRPr="00851CC7">
        <w:rPr>
          <w:rFonts w:ascii="Arial" w:hAnsi="Arial" w:cs="Arial"/>
          <w:b/>
        </w:rPr>
        <w:t xml:space="preserve">Meldung eines </w:t>
      </w:r>
      <w:r>
        <w:rPr>
          <w:rFonts w:ascii="Arial" w:hAnsi="Arial" w:cs="Arial"/>
          <w:b/>
        </w:rPr>
        <w:t>begründeten Verdachtsfall bzw. bestätigten Falles</w:t>
      </w: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</w:p>
    <w:p w:rsidR="00801F3F" w:rsidRPr="00851CC7" w:rsidRDefault="00A37FA9" w:rsidP="00801F3F">
      <w:pPr>
        <w:tabs>
          <w:tab w:val="left" w:pos="3402"/>
          <w:tab w:val="right" w:pos="9540"/>
        </w:tabs>
        <w:rPr>
          <w:rFonts w:ascii="Arial" w:hAnsi="Arial" w:cs="Arial"/>
        </w:rPr>
      </w:pPr>
      <w:r w:rsidRPr="00851CC7">
        <w:rPr>
          <w:rFonts w:ascii="Arial" w:hAnsi="Arial" w:cs="Arial"/>
        </w:rPr>
        <w:t>Einstufung</w:t>
      </w:r>
      <w:r w:rsidR="00801F3F" w:rsidRPr="00851CC7">
        <w:rPr>
          <w:rFonts w:ascii="Arial" w:hAnsi="Arial" w:cs="Arial"/>
        </w:rPr>
        <w:t xml:space="preserve"> lt. Handlungshinweise: </w:t>
      </w:r>
      <w:r w:rsidR="00801F3F" w:rsidRPr="00851CC7">
        <w:rPr>
          <w:rFonts w:ascii="Arial" w:hAnsi="Arial" w:cs="Arial"/>
        </w:rPr>
        <w:tab/>
      </w:r>
    </w:p>
    <w:p w:rsidR="00722D08" w:rsidRDefault="00A468FD" w:rsidP="00A468FD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  <w:rPr>
          <w:rFonts w:ascii="Arial" w:hAnsi="Arial" w:cs="Arial"/>
        </w:rPr>
      </w:pPr>
      <w:r w:rsidRPr="00722D08">
        <w:rPr>
          <w:rFonts w:ascii="Arial" w:hAnsi="Arial" w:cs="Arial"/>
          <w:b/>
          <w:u w:val="single"/>
        </w:rPr>
        <w:t xml:space="preserve">Fall </w:t>
      </w:r>
      <w:r w:rsidR="00851CC7" w:rsidRPr="00722D08">
        <w:rPr>
          <w:rFonts w:ascii="Arial" w:hAnsi="Arial" w:cs="Arial"/>
          <w:b/>
          <w:u w:val="single"/>
        </w:rPr>
        <w:t>I:</w:t>
      </w:r>
      <w:r w:rsidR="00851CC7">
        <w:rPr>
          <w:rFonts w:ascii="Arial" w:hAnsi="Arial" w:cs="Arial"/>
        </w:rPr>
        <w:t xml:space="preserve"> </w:t>
      </w:r>
    </w:p>
    <w:p w:rsidR="00A468FD" w:rsidRDefault="00851CC7" w:rsidP="00722D08">
      <w:pPr>
        <w:pStyle w:val="Listenabsatz"/>
        <w:tabs>
          <w:tab w:val="left" w:pos="3402"/>
          <w:tab w:val="right" w:pos="9540"/>
        </w:tabs>
        <w:ind w:left="3544"/>
        <w:rPr>
          <w:rFonts w:ascii="Arial" w:hAnsi="Arial" w:cs="Arial"/>
        </w:rPr>
      </w:pPr>
      <w:r>
        <w:rPr>
          <w:rFonts w:ascii="Arial" w:hAnsi="Arial" w:cs="Arial"/>
        </w:rPr>
        <w:t>Ein begründeter Verdachtsfall liegt vor, wenn eine Testung vom Gesundheitsamt bzw</w:t>
      </w:r>
      <w:r w:rsidR="004123B1">
        <w:rPr>
          <w:rFonts w:ascii="Arial" w:hAnsi="Arial" w:cs="Arial"/>
        </w:rPr>
        <w:t>. vom Arzt angeordnet wurde und das Testergebnis noch aussteht.</w:t>
      </w:r>
    </w:p>
    <w:p w:rsidR="00155B80" w:rsidRPr="00851CC7" w:rsidRDefault="00155B80" w:rsidP="00722D08">
      <w:pPr>
        <w:pStyle w:val="Listenabsatz"/>
        <w:tabs>
          <w:tab w:val="left" w:pos="3402"/>
          <w:tab w:val="right" w:pos="9540"/>
        </w:tabs>
        <w:ind w:left="3544"/>
        <w:rPr>
          <w:rFonts w:ascii="Arial" w:hAnsi="Arial" w:cs="Arial"/>
        </w:rPr>
      </w:pPr>
    </w:p>
    <w:p w:rsidR="00155B80" w:rsidRDefault="00A468FD" w:rsidP="004123B1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  <w:rPr>
          <w:rFonts w:ascii="Arial" w:hAnsi="Arial" w:cs="Arial"/>
        </w:rPr>
      </w:pPr>
      <w:r w:rsidRPr="00722D08">
        <w:rPr>
          <w:rFonts w:ascii="Arial" w:hAnsi="Arial" w:cs="Arial"/>
          <w:b/>
          <w:u w:val="single"/>
        </w:rPr>
        <w:t xml:space="preserve">Fall </w:t>
      </w:r>
      <w:r w:rsidR="004123B1" w:rsidRPr="00722D08">
        <w:rPr>
          <w:rFonts w:ascii="Arial" w:hAnsi="Arial" w:cs="Arial"/>
          <w:b/>
          <w:u w:val="single"/>
        </w:rPr>
        <w:t>II:</w:t>
      </w:r>
      <w:r w:rsidR="004123B1">
        <w:rPr>
          <w:rFonts w:ascii="Arial" w:hAnsi="Arial" w:cs="Arial"/>
        </w:rPr>
        <w:t xml:space="preserve"> </w:t>
      </w:r>
    </w:p>
    <w:p w:rsidR="004123B1" w:rsidRDefault="004123B1" w:rsidP="00155B80">
      <w:pPr>
        <w:pStyle w:val="Listenabsatz"/>
        <w:tabs>
          <w:tab w:val="left" w:pos="3402"/>
          <w:tab w:val="right" w:pos="9540"/>
        </w:tabs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Ein bestätigter Fall einer </w:t>
      </w:r>
      <w:proofErr w:type="spellStart"/>
      <w:r>
        <w:rPr>
          <w:rFonts w:ascii="Arial" w:hAnsi="Arial" w:cs="Arial"/>
        </w:rPr>
        <w:t>Coronaerkrankung</w:t>
      </w:r>
      <w:proofErr w:type="spellEnd"/>
      <w:r>
        <w:rPr>
          <w:rFonts w:ascii="Arial" w:hAnsi="Arial" w:cs="Arial"/>
        </w:rPr>
        <w:t xml:space="preserve"> liegt vor.</w:t>
      </w:r>
    </w:p>
    <w:p w:rsidR="004123B1" w:rsidRDefault="004123B1" w:rsidP="004123B1">
      <w:pPr>
        <w:pStyle w:val="Listenabsatz"/>
        <w:tabs>
          <w:tab w:val="left" w:pos="3402"/>
          <w:tab w:val="right" w:pos="9540"/>
        </w:tabs>
        <w:ind w:left="3544"/>
        <w:rPr>
          <w:rFonts w:ascii="Arial" w:hAnsi="Arial" w:cs="Arial"/>
        </w:rPr>
      </w:pPr>
    </w:p>
    <w:p w:rsidR="004123B1" w:rsidRPr="004123B1" w:rsidRDefault="004123B1" w:rsidP="004123B1">
      <w:pPr>
        <w:tabs>
          <w:tab w:val="left" w:pos="3402"/>
          <w:tab w:val="right" w:pos="9540"/>
        </w:tabs>
        <w:rPr>
          <w:rFonts w:ascii="Arial" w:hAnsi="Arial" w:cs="Arial"/>
        </w:rPr>
      </w:pPr>
      <w:r w:rsidRPr="004123B1">
        <w:rPr>
          <w:rFonts w:ascii="Arial" w:hAnsi="Arial" w:cs="Arial"/>
        </w:rPr>
        <w:t>Besteht ein enger zeitlicher Zusammenhang mit einer bereits ge</w:t>
      </w:r>
      <w:r>
        <w:rPr>
          <w:rFonts w:ascii="Arial" w:hAnsi="Arial" w:cs="Arial"/>
        </w:rPr>
        <w:t>meldeten infizierten Person?</w:t>
      </w:r>
    </w:p>
    <w:p w:rsidR="004123B1" w:rsidRDefault="004123B1" w:rsidP="004123B1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  <w:rPr>
          <w:rFonts w:ascii="Arial" w:hAnsi="Arial" w:cs="Arial"/>
        </w:rPr>
      </w:pPr>
      <w:r>
        <w:rPr>
          <w:rFonts w:ascii="Arial" w:hAnsi="Arial" w:cs="Arial"/>
        </w:rPr>
        <w:t>ja</w:t>
      </w:r>
    </w:p>
    <w:p w:rsidR="004123B1" w:rsidRPr="004123B1" w:rsidRDefault="004123B1" w:rsidP="004123B1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  <w:rPr>
          <w:rFonts w:ascii="Arial" w:hAnsi="Arial" w:cs="Arial"/>
        </w:rPr>
      </w:pPr>
      <w:r>
        <w:rPr>
          <w:rFonts w:ascii="Arial" w:hAnsi="Arial" w:cs="Arial"/>
        </w:rPr>
        <w:t>nein</w:t>
      </w:r>
    </w:p>
    <w:p w:rsidR="0000162A" w:rsidRPr="00851CC7" w:rsidRDefault="0000162A" w:rsidP="00396252">
      <w:pPr>
        <w:tabs>
          <w:tab w:val="right" w:pos="9540"/>
        </w:tabs>
        <w:rPr>
          <w:rFonts w:ascii="Arial" w:hAnsi="Arial" w:cs="Arial"/>
        </w:rPr>
      </w:pP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  <w:r w:rsidRPr="00851CC7">
        <w:rPr>
          <w:rFonts w:ascii="Arial" w:hAnsi="Arial" w:cs="Arial"/>
        </w:rPr>
        <w:t>Datum der Meldung:</w:t>
      </w: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  <w:r w:rsidRPr="00851CC7">
        <w:rPr>
          <w:rFonts w:ascii="Arial" w:hAnsi="Arial" w:cs="Arial"/>
        </w:rPr>
        <w:t>Datum der Freistellung:</w:t>
      </w: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  <w:r w:rsidRPr="00851CC7">
        <w:rPr>
          <w:rFonts w:ascii="Arial" w:hAnsi="Arial" w:cs="Arial"/>
        </w:rPr>
        <w:t xml:space="preserve">behördlich angeordnete Quarantäne: </w:t>
      </w:r>
    </w:p>
    <w:p w:rsidR="00801F3F" w:rsidRPr="00851CC7" w:rsidRDefault="00801F3F" w:rsidP="00801F3F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  <w:rPr>
          <w:rFonts w:ascii="Arial" w:hAnsi="Arial" w:cs="Arial"/>
        </w:rPr>
      </w:pPr>
      <w:r w:rsidRPr="00851CC7">
        <w:rPr>
          <w:rFonts w:ascii="Arial" w:hAnsi="Arial" w:cs="Arial"/>
        </w:rPr>
        <w:t>ja</w:t>
      </w:r>
    </w:p>
    <w:p w:rsidR="00801F3F" w:rsidRPr="00851CC7" w:rsidRDefault="00801F3F" w:rsidP="00801F3F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  <w:rPr>
          <w:rFonts w:ascii="Arial" w:hAnsi="Arial" w:cs="Arial"/>
        </w:rPr>
      </w:pPr>
      <w:r w:rsidRPr="00851CC7">
        <w:rPr>
          <w:rFonts w:ascii="Arial" w:hAnsi="Arial" w:cs="Arial"/>
        </w:rPr>
        <w:t>nein</w:t>
      </w: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  <w:r w:rsidRPr="00851CC7">
        <w:rPr>
          <w:rFonts w:ascii="Arial" w:hAnsi="Arial" w:cs="Arial"/>
          <w:u w:val="single"/>
        </w:rPr>
        <w:t>Meldende/r</w:t>
      </w:r>
      <w:r w:rsidR="0000162A" w:rsidRPr="00851CC7">
        <w:rPr>
          <w:rFonts w:ascii="Arial" w:hAnsi="Arial" w:cs="Arial"/>
        </w:rPr>
        <w:t>:</w:t>
      </w:r>
    </w:p>
    <w:p w:rsidR="00634FA6" w:rsidRPr="00851CC7" w:rsidRDefault="00634FA6" w:rsidP="00396252">
      <w:pPr>
        <w:tabs>
          <w:tab w:val="right" w:pos="9540"/>
        </w:tabs>
        <w:rPr>
          <w:rFonts w:ascii="Arial" w:hAnsi="Arial" w:cs="Arial"/>
        </w:rPr>
      </w:pPr>
    </w:p>
    <w:p w:rsidR="00647891" w:rsidRPr="00851CC7" w:rsidRDefault="00647891" w:rsidP="00396252">
      <w:pPr>
        <w:tabs>
          <w:tab w:val="right" w:pos="9540"/>
        </w:tabs>
        <w:rPr>
          <w:rFonts w:ascii="Arial" w:hAnsi="Arial" w:cs="Arial"/>
        </w:rPr>
      </w:pPr>
    </w:p>
    <w:p w:rsidR="00634FA6" w:rsidRPr="00851CC7" w:rsidRDefault="00634FA6" w:rsidP="00396252">
      <w:pPr>
        <w:tabs>
          <w:tab w:val="right" w:pos="9540"/>
        </w:tabs>
        <w:rPr>
          <w:rFonts w:ascii="Arial" w:hAnsi="Arial" w:cs="Arial"/>
          <w:u w:val="single"/>
        </w:rPr>
      </w:pPr>
      <w:r w:rsidRPr="00851CC7">
        <w:rPr>
          <w:rFonts w:ascii="Arial" w:hAnsi="Arial" w:cs="Arial"/>
          <w:u w:val="single"/>
        </w:rPr>
        <w:t>Telefonnummer des Meldenden:</w:t>
      </w: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</w:p>
    <w:p w:rsidR="00A37FA9" w:rsidRPr="00851CC7" w:rsidRDefault="00A37FA9" w:rsidP="00396252">
      <w:pPr>
        <w:tabs>
          <w:tab w:val="right" w:pos="9540"/>
        </w:tabs>
        <w:rPr>
          <w:rFonts w:ascii="Arial" w:hAnsi="Arial" w:cs="Arial"/>
        </w:rPr>
      </w:pPr>
    </w:p>
    <w:p w:rsidR="00A37FA9" w:rsidRDefault="00A37FA9" w:rsidP="00396252">
      <w:pPr>
        <w:tabs>
          <w:tab w:val="right" w:pos="9540"/>
        </w:tabs>
        <w:rPr>
          <w:rFonts w:ascii="Arial" w:hAnsi="Arial" w:cs="Arial"/>
          <w:u w:val="single"/>
        </w:rPr>
      </w:pPr>
      <w:r w:rsidRPr="00851CC7">
        <w:rPr>
          <w:rFonts w:ascii="Arial" w:hAnsi="Arial" w:cs="Arial"/>
          <w:u w:val="single"/>
        </w:rPr>
        <w:t>Weitere Hinweise/Anmerkungen:</w:t>
      </w:r>
    </w:p>
    <w:p w:rsidR="00316B1B" w:rsidRDefault="00316B1B" w:rsidP="00396252">
      <w:pPr>
        <w:tabs>
          <w:tab w:val="right" w:pos="9540"/>
        </w:tabs>
        <w:rPr>
          <w:rFonts w:ascii="Arial" w:hAnsi="Arial" w:cs="Arial"/>
          <w:u w:val="single"/>
        </w:rPr>
      </w:pPr>
    </w:p>
    <w:p w:rsidR="004C5654" w:rsidRDefault="004C5654" w:rsidP="00396252">
      <w:pPr>
        <w:tabs>
          <w:tab w:val="right" w:pos="9540"/>
        </w:tabs>
        <w:rPr>
          <w:rFonts w:ascii="Arial" w:hAnsi="Arial" w:cs="Arial"/>
          <w:u w:val="single"/>
        </w:rPr>
      </w:pPr>
    </w:p>
    <w:p w:rsidR="00316B1B" w:rsidRDefault="00316B1B" w:rsidP="00396252">
      <w:pPr>
        <w:tabs>
          <w:tab w:val="right" w:pos="9540"/>
        </w:tabs>
        <w:rPr>
          <w:rFonts w:ascii="Arial" w:hAnsi="Arial" w:cs="Arial"/>
          <w:u w:val="single"/>
        </w:rPr>
      </w:pPr>
    </w:p>
    <w:p w:rsidR="00316B1B" w:rsidRDefault="00316B1B" w:rsidP="00396252">
      <w:pPr>
        <w:tabs>
          <w:tab w:val="right" w:pos="9540"/>
        </w:tabs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3C81FB9F" wp14:editId="619EE464">
            <wp:extent cx="6073140" cy="3276600"/>
            <wp:effectExtent l="38100" t="38100" r="41910" b="1905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16B1B" w:rsidRDefault="00316B1B" w:rsidP="00316B1B">
      <w:pPr>
        <w:tabs>
          <w:tab w:val="right" w:pos="9540"/>
        </w:tabs>
        <w:rPr>
          <w:rFonts w:ascii="Arial" w:hAnsi="Arial" w:cs="Arial"/>
          <w:u w:val="single"/>
        </w:rPr>
      </w:pPr>
    </w:p>
    <w:p w:rsidR="00316B1B" w:rsidRPr="00316B1B" w:rsidRDefault="00316B1B" w:rsidP="00316B1B">
      <w:pPr>
        <w:tabs>
          <w:tab w:val="right" w:pos="9540"/>
        </w:tabs>
        <w:rPr>
          <w:rFonts w:ascii="Arial" w:hAnsi="Arial" w:cs="Arial"/>
          <w:u w:val="single"/>
        </w:rPr>
      </w:pPr>
    </w:p>
    <w:p w:rsidR="00581EB8" w:rsidRPr="00851CC7" w:rsidRDefault="00316B1B" w:rsidP="00396252">
      <w:pPr>
        <w:tabs>
          <w:tab w:val="right" w:pos="9540"/>
        </w:tabs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3C81FB9F" wp14:editId="619EE464">
            <wp:extent cx="6073140" cy="4152900"/>
            <wp:effectExtent l="38100" t="0" r="99060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581EB8" w:rsidRPr="00851CC7" w:rsidSect="00F02A4D">
      <w:headerReference w:type="default" r:id="rId19"/>
      <w:headerReference w:type="first" r:id="rId20"/>
      <w:footerReference w:type="first" r:id="rId21"/>
      <w:pgSz w:w="11906" w:h="16838"/>
      <w:pgMar w:top="2098" w:right="924" w:bottom="1134" w:left="1418" w:header="12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A9" w:rsidRDefault="00A37FA9">
      <w:r>
        <w:separator/>
      </w:r>
    </w:p>
  </w:endnote>
  <w:endnote w:type="continuationSeparator" w:id="0">
    <w:p w:rsidR="00A37FA9" w:rsidRDefault="00A3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3B1" w:rsidRPr="004123B1" w:rsidRDefault="004123B1">
    <w:pPr>
      <w:pStyle w:val="Fuzeile"/>
      <w:rPr>
        <w:sz w:val="16"/>
        <w:szCs w:val="16"/>
      </w:rPr>
    </w:pPr>
    <w:r w:rsidRPr="004123B1">
      <w:rPr>
        <w:sz w:val="16"/>
        <w:szCs w:val="16"/>
      </w:rPr>
      <w:t>Meldung begründeter Verdachtsfall bzw. bestätigter Verdachtsfall 08.06.2020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A9" w:rsidRDefault="00A37FA9">
      <w:r>
        <w:separator/>
      </w:r>
    </w:p>
  </w:footnote>
  <w:footnote w:type="continuationSeparator" w:id="0">
    <w:p w:rsidR="00A37FA9" w:rsidRDefault="00A3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7" w:rsidRPr="00E308B4" w:rsidRDefault="00547B29" w:rsidP="00F02A4D">
    <w:pPr>
      <w:pStyle w:val="Kopfzeile"/>
      <w:tabs>
        <w:tab w:val="clear" w:pos="4536"/>
        <w:tab w:val="clear" w:pos="9072"/>
        <w:tab w:val="left" w:pos="1304"/>
        <w:tab w:val="left" w:pos="2835"/>
      </w:tabs>
      <w:rPr>
        <w:sz w:val="18"/>
        <w:szCs w:val="18"/>
      </w:rPr>
    </w:pPr>
    <w:r w:rsidRPr="00E308B4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4572635</wp:posOffset>
          </wp:positionH>
          <wp:positionV relativeFrom="page">
            <wp:posOffset>215900</wp:posOffset>
          </wp:positionV>
          <wp:extent cx="2570480" cy="767080"/>
          <wp:effectExtent l="0" t="0" r="1270" b="0"/>
          <wp:wrapNone/>
          <wp:docPr id="2" name="Bild 2" descr="WoBiMarke1C_80k_65kAi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BiMarke1C_80k_65kAi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" w:name="KZ2_Aktenzeichen"/>
    <w:bookmarkEnd w:id="5"/>
    <w:r w:rsidR="001A0D47" w:rsidRPr="00E308B4">
      <w:rPr>
        <w:sz w:val="18"/>
        <w:szCs w:val="18"/>
      </w:rPr>
      <w:tab/>
    </w:r>
    <w:bookmarkStart w:id="6" w:name="KZ2_Datum"/>
    <w:bookmarkEnd w:id="6"/>
    <w:r w:rsidR="001A0D47" w:rsidRPr="00E308B4">
      <w:rPr>
        <w:sz w:val="18"/>
        <w:szCs w:val="18"/>
      </w:rPr>
      <w:tab/>
      <w:t xml:space="preserve">Seite </w:t>
    </w:r>
    <w:r w:rsidR="001A0D47" w:rsidRPr="00E308B4">
      <w:rPr>
        <w:rStyle w:val="Seitenzahl"/>
        <w:sz w:val="18"/>
        <w:szCs w:val="18"/>
      </w:rPr>
      <w:fldChar w:fldCharType="begin"/>
    </w:r>
    <w:r w:rsidR="001A0D47" w:rsidRPr="00E308B4">
      <w:rPr>
        <w:rStyle w:val="Seitenzahl"/>
        <w:sz w:val="18"/>
        <w:szCs w:val="18"/>
      </w:rPr>
      <w:instrText xml:space="preserve"> PAGE </w:instrText>
    </w:r>
    <w:r w:rsidR="001A0D47" w:rsidRPr="00E308B4">
      <w:rPr>
        <w:rStyle w:val="Seitenzahl"/>
        <w:sz w:val="18"/>
        <w:szCs w:val="18"/>
      </w:rPr>
      <w:fldChar w:fldCharType="separate"/>
    </w:r>
    <w:r w:rsidR="00CF62DA">
      <w:rPr>
        <w:rStyle w:val="Seitenzahl"/>
        <w:noProof/>
        <w:sz w:val="18"/>
        <w:szCs w:val="18"/>
      </w:rPr>
      <w:t>2</w:t>
    </w:r>
    <w:r w:rsidR="001A0D47" w:rsidRPr="00E308B4">
      <w:rPr>
        <w:rStyle w:val="Seitenzahl"/>
        <w:sz w:val="18"/>
        <w:szCs w:val="18"/>
      </w:rPr>
      <w:fldChar w:fldCharType="end"/>
    </w:r>
    <w:r w:rsidR="001A0D47" w:rsidRPr="00E308B4">
      <w:rPr>
        <w:sz w:val="18"/>
        <w:szCs w:val="18"/>
      </w:rPr>
      <w:t xml:space="preserve"> von </w:t>
    </w:r>
    <w:r w:rsidR="001A0D47" w:rsidRPr="00E308B4">
      <w:rPr>
        <w:rStyle w:val="Seitenzahl"/>
        <w:sz w:val="18"/>
        <w:szCs w:val="18"/>
      </w:rPr>
      <w:fldChar w:fldCharType="begin"/>
    </w:r>
    <w:r w:rsidR="001A0D47" w:rsidRPr="00E308B4">
      <w:rPr>
        <w:rStyle w:val="Seitenzahl"/>
        <w:sz w:val="18"/>
        <w:szCs w:val="18"/>
      </w:rPr>
      <w:instrText xml:space="preserve"> NUMPAGES </w:instrText>
    </w:r>
    <w:r w:rsidR="001A0D47" w:rsidRPr="00E308B4">
      <w:rPr>
        <w:rStyle w:val="Seitenzahl"/>
        <w:sz w:val="18"/>
        <w:szCs w:val="18"/>
      </w:rPr>
      <w:fldChar w:fldCharType="separate"/>
    </w:r>
    <w:r w:rsidR="00CF62DA">
      <w:rPr>
        <w:rStyle w:val="Seitenzahl"/>
        <w:noProof/>
        <w:sz w:val="18"/>
        <w:szCs w:val="18"/>
      </w:rPr>
      <w:t>2</w:t>
    </w:r>
    <w:r w:rsidR="001A0D47" w:rsidRPr="00E308B4">
      <w:rPr>
        <w:rStyle w:val="Seitenzahl"/>
        <w:sz w:val="18"/>
        <w:szCs w:val="18"/>
      </w:rPr>
      <w:fldChar w:fldCharType="end"/>
    </w:r>
  </w:p>
  <w:p w:rsidR="001A0D47" w:rsidRDefault="001A0D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7" w:rsidRPr="00581EB8" w:rsidRDefault="00547B29">
    <w:pPr>
      <w:pStyle w:val="Kopfzeile"/>
      <w:rPr>
        <w:b/>
      </w:rPr>
    </w:pPr>
    <w:r w:rsidRPr="00581EB8">
      <w:rPr>
        <w:b/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4896485</wp:posOffset>
          </wp:positionH>
          <wp:positionV relativeFrom="page">
            <wp:posOffset>294005</wp:posOffset>
          </wp:positionV>
          <wp:extent cx="2030095" cy="784860"/>
          <wp:effectExtent l="0" t="0" r="8255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EB8" w:rsidRPr="00581EB8">
      <w:rPr>
        <w:b/>
      </w:rPr>
      <w:t>Arbeitsstab Corona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2021"/>
    <w:multiLevelType w:val="hybridMultilevel"/>
    <w:tmpl w:val="A446BFFC"/>
    <w:lvl w:ilvl="0" w:tplc="BC966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2AA0E">
      <w:start w:val="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C1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AD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C3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03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C7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4B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22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064F15"/>
    <w:multiLevelType w:val="hybridMultilevel"/>
    <w:tmpl w:val="52DE9B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B58C0"/>
    <w:multiLevelType w:val="hybridMultilevel"/>
    <w:tmpl w:val="305CC022"/>
    <w:lvl w:ilvl="0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4233C6D"/>
    <w:multiLevelType w:val="hybridMultilevel"/>
    <w:tmpl w:val="6F68509C"/>
    <w:lvl w:ilvl="0" w:tplc="0407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A9"/>
    <w:rsid w:val="0000162A"/>
    <w:rsid w:val="00066920"/>
    <w:rsid w:val="000A23F9"/>
    <w:rsid w:val="000A5DFF"/>
    <w:rsid w:val="000C65C0"/>
    <w:rsid w:val="00106C12"/>
    <w:rsid w:val="00110C59"/>
    <w:rsid w:val="001535DC"/>
    <w:rsid w:val="00155B80"/>
    <w:rsid w:val="001838CB"/>
    <w:rsid w:val="00184D90"/>
    <w:rsid w:val="001928B6"/>
    <w:rsid w:val="00195729"/>
    <w:rsid w:val="001A0D47"/>
    <w:rsid w:val="00231DAF"/>
    <w:rsid w:val="00242DFB"/>
    <w:rsid w:val="00244109"/>
    <w:rsid w:val="00297DDA"/>
    <w:rsid w:val="002F1028"/>
    <w:rsid w:val="002F59B2"/>
    <w:rsid w:val="00301E5C"/>
    <w:rsid w:val="00316B1B"/>
    <w:rsid w:val="00395001"/>
    <w:rsid w:val="00396252"/>
    <w:rsid w:val="003A203B"/>
    <w:rsid w:val="003A4213"/>
    <w:rsid w:val="003C7E2A"/>
    <w:rsid w:val="0040078C"/>
    <w:rsid w:val="004123B1"/>
    <w:rsid w:val="0046538A"/>
    <w:rsid w:val="004A1CEC"/>
    <w:rsid w:val="004B5FFA"/>
    <w:rsid w:val="004C5654"/>
    <w:rsid w:val="004D43CA"/>
    <w:rsid w:val="004F1E99"/>
    <w:rsid w:val="00502399"/>
    <w:rsid w:val="00505B88"/>
    <w:rsid w:val="005131C6"/>
    <w:rsid w:val="00526625"/>
    <w:rsid w:val="00547B29"/>
    <w:rsid w:val="005770DE"/>
    <w:rsid w:val="00581EB8"/>
    <w:rsid w:val="005B3BDB"/>
    <w:rsid w:val="005C423C"/>
    <w:rsid w:val="006339F2"/>
    <w:rsid w:val="00634FA6"/>
    <w:rsid w:val="00647891"/>
    <w:rsid w:val="006970B1"/>
    <w:rsid w:val="006A6BBD"/>
    <w:rsid w:val="006D5100"/>
    <w:rsid w:val="0071155E"/>
    <w:rsid w:val="00722D08"/>
    <w:rsid w:val="00732E56"/>
    <w:rsid w:val="00760273"/>
    <w:rsid w:val="00773BDD"/>
    <w:rsid w:val="00791119"/>
    <w:rsid w:val="007C1BD5"/>
    <w:rsid w:val="007E72AE"/>
    <w:rsid w:val="00801F3F"/>
    <w:rsid w:val="00851CC7"/>
    <w:rsid w:val="008525D7"/>
    <w:rsid w:val="00872BC8"/>
    <w:rsid w:val="008A3776"/>
    <w:rsid w:val="008F094D"/>
    <w:rsid w:val="00A057B5"/>
    <w:rsid w:val="00A1202D"/>
    <w:rsid w:val="00A36B2A"/>
    <w:rsid w:val="00A37FA9"/>
    <w:rsid w:val="00A468FD"/>
    <w:rsid w:val="00A837BF"/>
    <w:rsid w:val="00AD5274"/>
    <w:rsid w:val="00B00F5B"/>
    <w:rsid w:val="00B73880"/>
    <w:rsid w:val="00BA1C95"/>
    <w:rsid w:val="00BA471B"/>
    <w:rsid w:val="00BB5721"/>
    <w:rsid w:val="00BE4F1E"/>
    <w:rsid w:val="00C3430E"/>
    <w:rsid w:val="00C51C44"/>
    <w:rsid w:val="00CB3C20"/>
    <w:rsid w:val="00CD2630"/>
    <w:rsid w:val="00CE4FA8"/>
    <w:rsid w:val="00CE5ED6"/>
    <w:rsid w:val="00CF62DA"/>
    <w:rsid w:val="00D0661C"/>
    <w:rsid w:val="00D273E3"/>
    <w:rsid w:val="00D70031"/>
    <w:rsid w:val="00D977B1"/>
    <w:rsid w:val="00DA5065"/>
    <w:rsid w:val="00DB5A27"/>
    <w:rsid w:val="00DD013D"/>
    <w:rsid w:val="00DF3BC5"/>
    <w:rsid w:val="00E56EB4"/>
    <w:rsid w:val="00E82450"/>
    <w:rsid w:val="00EA7B63"/>
    <w:rsid w:val="00F00DE5"/>
    <w:rsid w:val="00F02A4D"/>
    <w:rsid w:val="00F75312"/>
    <w:rsid w:val="00F91D56"/>
    <w:rsid w:val="00FA32A6"/>
    <w:rsid w:val="00FA599E"/>
    <w:rsid w:val="00FB041A"/>
    <w:rsid w:val="00FC02D0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5CAFCDB-394B-4F9D-B130-6644208B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57 Cn" w:eastAsia="Times New Roman" w:hAnsi="Frutiger LT 57 C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E99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1E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1E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02A4D"/>
  </w:style>
  <w:style w:type="paragraph" w:styleId="Listenabsatz">
    <w:name w:val="List Paragraph"/>
    <w:basedOn w:val="Standard"/>
    <w:uiPriority w:val="34"/>
    <w:qFormat/>
    <w:rsid w:val="00801F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016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0162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851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-Corona@BistumLimburg.de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eldung-corona-kita@bistumlimburg.de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Intern2015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FD4FE3-65E0-4426-B457-8C5E09E2EBC2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2F9FEF2F-988C-40D6-84F9-C5482172676C}">
      <dgm:prSet phldrT="[Text]" custT="1"/>
      <dgm:spPr/>
      <dgm:t>
        <a:bodyPr/>
        <a:lstStyle/>
        <a:p>
          <a:pPr algn="l"/>
          <a:r>
            <a:rPr lang="de-DE" sz="1200" b="1"/>
            <a:t>FALL I:</a:t>
          </a:r>
          <a:r>
            <a:rPr lang="de-DE" sz="1200"/>
            <a:t> Es besteht ein </a:t>
          </a:r>
          <a:r>
            <a:rPr lang="de-DE" sz="1200" b="1"/>
            <a:t>begründeter Verdacht </a:t>
          </a:r>
          <a:r>
            <a:rPr lang="de-DE" sz="1200"/>
            <a:t>an einer COVID- Erkrankung (das Testergebnis steht noch aus)</a:t>
          </a:r>
        </a:p>
      </dgm:t>
    </dgm:pt>
    <dgm:pt modelId="{F738A7F5-3BCA-46DD-B4E8-AD45272B3446}" type="parTrans" cxnId="{207C46DF-3675-4731-94BB-9DE5EB96371B}">
      <dgm:prSet/>
      <dgm:spPr/>
      <dgm:t>
        <a:bodyPr/>
        <a:lstStyle/>
        <a:p>
          <a:endParaRPr lang="de-DE"/>
        </a:p>
      </dgm:t>
    </dgm:pt>
    <dgm:pt modelId="{B5EE5791-2CD0-4A79-9B07-07251803F175}" type="sibTrans" cxnId="{207C46DF-3675-4731-94BB-9DE5EB96371B}">
      <dgm:prSet/>
      <dgm:spPr/>
      <dgm:t>
        <a:bodyPr/>
        <a:lstStyle/>
        <a:p>
          <a:endParaRPr lang="de-DE"/>
        </a:p>
      </dgm:t>
    </dgm:pt>
    <dgm:pt modelId="{6253A292-4DA2-4105-BB7A-0A76BF3CA15E}">
      <dgm:prSet phldrT="[Text]" custT="1"/>
      <dgm:spPr/>
      <dgm:t>
        <a:bodyPr/>
        <a:lstStyle/>
        <a:p>
          <a:pPr algn="l"/>
          <a:r>
            <a:rPr lang="de-DE" sz="1000"/>
            <a:t>Unverzügliche Meldung des Verdachtsfalles an den Arbeitsstab Corona über meldung-corona@bistumlimburg.de bzw. meldung-corona-kita@bistumlimburg.de</a:t>
          </a:r>
        </a:p>
      </dgm:t>
    </dgm:pt>
    <dgm:pt modelId="{48B70126-DFFB-461F-9C70-AE9E21089437}" type="parTrans" cxnId="{A53253DE-69EA-442F-9ECB-F3CA90EA8DDE}">
      <dgm:prSet/>
      <dgm:spPr/>
      <dgm:t>
        <a:bodyPr/>
        <a:lstStyle/>
        <a:p>
          <a:endParaRPr lang="de-DE"/>
        </a:p>
      </dgm:t>
    </dgm:pt>
    <dgm:pt modelId="{B9FC8AE8-EB92-4658-B0CF-E12BD0704932}" type="sibTrans" cxnId="{A53253DE-69EA-442F-9ECB-F3CA90EA8DDE}">
      <dgm:prSet/>
      <dgm:spPr/>
      <dgm:t>
        <a:bodyPr/>
        <a:lstStyle/>
        <a:p>
          <a:endParaRPr lang="de-DE"/>
        </a:p>
      </dgm:t>
    </dgm:pt>
    <dgm:pt modelId="{74373A0F-148C-4ACF-AC7C-F3347A6D6AD5}">
      <dgm:prSet phldrT="[Text]" custT="1"/>
      <dgm:spPr/>
      <dgm:t>
        <a:bodyPr/>
        <a:lstStyle/>
        <a:p>
          <a:pPr algn="l"/>
          <a:r>
            <a:rPr lang="de-DE" sz="1000"/>
            <a:t>Person bis zur Vorlage des Testergebnisses nach Hause schicken. Die Freistellung erfolgt auch dann wenn kein Home Office möglich ist.</a:t>
          </a:r>
        </a:p>
      </dgm:t>
    </dgm:pt>
    <dgm:pt modelId="{865E437C-CB96-4402-961C-B38F6872A91C}" type="sibTrans" cxnId="{E8755E73-9E40-485D-8273-E96EF989178C}">
      <dgm:prSet/>
      <dgm:spPr/>
      <dgm:t>
        <a:bodyPr/>
        <a:lstStyle/>
        <a:p>
          <a:endParaRPr lang="de-DE"/>
        </a:p>
      </dgm:t>
    </dgm:pt>
    <dgm:pt modelId="{8CE9BE9F-7629-481C-B8BB-CFC590CCE828}" type="parTrans" cxnId="{E8755E73-9E40-485D-8273-E96EF989178C}">
      <dgm:prSet/>
      <dgm:spPr/>
      <dgm:t>
        <a:bodyPr/>
        <a:lstStyle/>
        <a:p>
          <a:endParaRPr lang="de-DE"/>
        </a:p>
      </dgm:t>
    </dgm:pt>
    <dgm:pt modelId="{97E07F8A-406D-46A2-AE12-B726C0743218}">
      <dgm:prSet phldrT="[Text]" custT="1"/>
      <dgm:spPr/>
      <dgm:t>
        <a:bodyPr/>
        <a:lstStyle/>
        <a:p>
          <a:pPr algn="l"/>
          <a:r>
            <a:rPr lang="de-DE" sz="1000"/>
            <a:t>Gründliche Reinigung der  Kontaktflächen an den Arbeitsplätzen durch unterwiesenes Reinigungspersonal </a:t>
          </a:r>
        </a:p>
      </dgm:t>
    </dgm:pt>
    <dgm:pt modelId="{A6E60798-1BE2-411B-8125-4A0EFF80AE3F}" type="parTrans" cxnId="{2A833920-4AF7-46FF-893A-775CE0B740CE}">
      <dgm:prSet/>
      <dgm:spPr/>
      <dgm:t>
        <a:bodyPr/>
        <a:lstStyle/>
        <a:p>
          <a:endParaRPr lang="de-DE"/>
        </a:p>
      </dgm:t>
    </dgm:pt>
    <dgm:pt modelId="{09B2486B-3B42-4C46-A943-BD9FA0C7500F}" type="sibTrans" cxnId="{2A833920-4AF7-46FF-893A-775CE0B740CE}">
      <dgm:prSet/>
      <dgm:spPr/>
      <dgm:t>
        <a:bodyPr/>
        <a:lstStyle/>
        <a:p>
          <a:endParaRPr lang="de-DE"/>
        </a:p>
      </dgm:t>
    </dgm:pt>
    <dgm:pt modelId="{6CAE6CCA-AC1E-4B52-99C8-D4A4509A338D}">
      <dgm:prSet phldrT="[Text]" custT="1"/>
      <dgm:spPr/>
      <dgm:t>
        <a:bodyPr/>
        <a:lstStyle/>
        <a:p>
          <a:pPr algn="l"/>
          <a:r>
            <a:rPr lang="de-DE" sz="1000"/>
            <a:t>Liegt  ein </a:t>
          </a:r>
          <a:r>
            <a:rPr lang="de-DE" sz="1000" b="1"/>
            <a:t>positives Testergebnis</a:t>
          </a:r>
          <a:r>
            <a:rPr lang="de-DE" sz="1000"/>
            <a:t> vor, verfahren Sie unverzüglich wie im  </a:t>
          </a:r>
          <a:r>
            <a:rPr lang="de-DE" sz="1000" b="1"/>
            <a:t>Fall II</a:t>
          </a:r>
          <a:r>
            <a:rPr lang="de-DE" sz="1000"/>
            <a:t> weiter</a:t>
          </a:r>
        </a:p>
      </dgm:t>
    </dgm:pt>
    <dgm:pt modelId="{7714157B-6B44-4AFA-B8F5-FF92E712C2C0}" type="parTrans" cxnId="{37CAD168-D44F-4B90-AF14-85D5104C56DE}">
      <dgm:prSet/>
      <dgm:spPr/>
      <dgm:t>
        <a:bodyPr/>
        <a:lstStyle/>
        <a:p>
          <a:endParaRPr lang="de-DE"/>
        </a:p>
      </dgm:t>
    </dgm:pt>
    <dgm:pt modelId="{68D4A6FA-22AE-4B71-892E-D41136322AE5}" type="sibTrans" cxnId="{37CAD168-D44F-4B90-AF14-85D5104C56DE}">
      <dgm:prSet/>
      <dgm:spPr/>
      <dgm:t>
        <a:bodyPr/>
        <a:lstStyle/>
        <a:p>
          <a:endParaRPr lang="de-DE"/>
        </a:p>
      </dgm:t>
    </dgm:pt>
    <dgm:pt modelId="{FEFDCC15-EBCC-42DA-8882-1A537C11BCFF}">
      <dgm:prSet phldrT="[Text]" custT="1"/>
      <dgm:spPr/>
      <dgm:t>
        <a:bodyPr/>
        <a:lstStyle/>
        <a:p>
          <a:pPr algn="l"/>
          <a:r>
            <a:rPr lang="de-DE" sz="1000"/>
            <a:t>LIegt ein </a:t>
          </a:r>
          <a:r>
            <a:rPr lang="de-DE" sz="1000" b="1"/>
            <a:t>negatives Testergebnis </a:t>
          </a:r>
          <a:r>
            <a:rPr lang="de-DE" sz="1000"/>
            <a:t>vor, ist die gewohnte Arbeitsweise unverzüglich wieder aufzunehmen</a:t>
          </a:r>
        </a:p>
      </dgm:t>
    </dgm:pt>
    <dgm:pt modelId="{87EB089B-C14C-4D25-812F-27751D36E458}" type="parTrans" cxnId="{A7E9EE1F-56CE-4FC0-9087-1B083A3316EC}">
      <dgm:prSet/>
      <dgm:spPr/>
      <dgm:t>
        <a:bodyPr/>
        <a:lstStyle/>
        <a:p>
          <a:endParaRPr lang="de-DE"/>
        </a:p>
      </dgm:t>
    </dgm:pt>
    <dgm:pt modelId="{4198A991-C714-447B-87C3-40CA0B7FF1EB}" type="sibTrans" cxnId="{A7E9EE1F-56CE-4FC0-9087-1B083A3316EC}">
      <dgm:prSet/>
      <dgm:spPr/>
      <dgm:t>
        <a:bodyPr/>
        <a:lstStyle/>
        <a:p>
          <a:endParaRPr lang="de-DE"/>
        </a:p>
      </dgm:t>
    </dgm:pt>
    <dgm:pt modelId="{03D473A4-7763-4E95-B988-A81882041DD9}">
      <dgm:prSet phldrT="[Text]" custT="1"/>
      <dgm:spPr/>
      <dgm:t>
        <a:bodyPr/>
        <a:lstStyle/>
        <a:p>
          <a:pPr algn="l"/>
          <a:r>
            <a:rPr lang="de-DE" sz="1000"/>
            <a:t>Bleiben Sie mit den Mitarbeiterinnen und Mitarbeitern in Kontakt und informieren Sie sich über das Testergebnis</a:t>
          </a:r>
        </a:p>
      </dgm:t>
    </dgm:pt>
    <dgm:pt modelId="{01794489-E0DA-48FA-A276-697B7FA98269}" type="parTrans" cxnId="{3647142B-AF12-4402-A88D-0B6068E8A6D2}">
      <dgm:prSet/>
      <dgm:spPr/>
      <dgm:t>
        <a:bodyPr/>
        <a:lstStyle/>
        <a:p>
          <a:endParaRPr lang="de-DE"/>
        </a:p>
      </dgm:t>
    </dgm:pt>
    <dgm:pt modelId="{5DB09584-28C6-4D22-AEAD-E67984EDB3F0}" type="sibTrans" cxnId="{3647142B-AF12-4402-A88D-0B6068E8A6D2}">
      <dgm:prSet/>
      <dgm:spPr/>
      <dgm:t>
        <a:bodyPr/>
        <a:lstStyle/>
        <a:p>
          <a:endParaRPr lang="de-DE"/>
        </a:p>
      </dgm:t>
    </dgm:pt>
    <dgm:pt modelId="{97745C79-F1E1-4A27-9DD2-6A88BD9AF55C}" type="pres">
      <dgm:prSet presAssocID="{75FD4FE3-65E0-4426-B457-8C5E09E2EBC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DA99E17D-D2E3-4B8C-9A93-CAD52CD49C77}" type="pres">
      <dgm:prSet presAssocID="{2F9FEF2F-988C-40D6-84F9-C5482172676C}" presName="vertFlow" presStyleCnt="0"/>
      <dgm:spPr/>
    </dgm:pt>
    <dgm:pt modelId="{BCBB8D73-8973-4656-96CC-3AF04A5AC279}" type="pres">
      <dgm:prSet presAssocID="{2F9FEF2F-988C-40D6-84F9-C5482172676C}" presName="header" presStyleLbl="node1" presStyleIdx="0" presStyleCnt="1" custScaleX="444303" custScaleY="99980" custLinFactNeighborY="-32447"/>
      <dgm:spPr/>
      <dgm:t>
        <a:bodyPr/>
        <a:lstStyle/>
        <a:p>
          <a:endParaRPr lang="de-DE"/>
        </a:p>
      </dgm:t>
    </dgm:pt>
    <dgm:pt modelId="{70CF808D-EEE7-4F60-A932-D0E92E2C8DAB}" type="pres">
      <dgm:prSet presAssocID="{8CE9BE9F-7629-481C-B8BB-CFC590CCE828}" presName="parTrans" presStyleLbl="sibTrans2D1" presStyleIdx="0" presStyleCnt="6"/>
      <dgm:spPr/>
      <dgm:t>
        <a:bodyPr/>
        <a:lstStyle/>
        <a:p>
          <a:endParaRPr lang="de-DE"/>
        </a:p>
      </dgm:t>
    </dgm:pt>
    <dgm:pt modelId="{5BE4F1B1-7001-46E9-AFFB-0AF05FDAAD0F}" type="pres">
      <dgm:prSet presAssocID="{74373A0F-148C-4ACF-AC7C-F3347A6D6AD5}" presName="child" presStyleLbl="alignAccFollowNode1" presStyleIdx="0" presStyleCnt="6" custScaleX="442900" custScaleY="152205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CD64C5B-A7D9-4F16-9B0A-C512E9AC55E6}" type="pres">
      <dgm:prSet presAssocID="{865E437C-CB96-4402-961C-B38F6872A91C}" presName="sibTrans" presStyleLbl="sibTrans2D1" presStyleIdx="1" presStyleCnt="6"/>
      <dgm:spPr/>
      <dgm:t>
        <a:bodyPr/>
        <a:lstStyle/>
        <a:p>
          <a:endParaRPr lang="de-DE"/>
        </a:p>
      </dgm:t>
    </dgm:pt>
    <dgm:pt modelId="{82897B04-0E7C-4941-B92E-F62AA9A083B1}" type="pres">
      <dgm:prSet presAssocID="{6253A292-4DA2-4105-BB7A-0A76BF3CA15E}" presName="child" presStyleLbl="alignAccFollowNode1" presStyleIdx="1" presStyleCnt="6" custScaleX="442900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0F240B4-92A8-4BD2-AEF6-8466EFFAE059}" type="pres">
      <dgm:prSet presAssocID="{B9FC8AE8-EB92-4658-B0CF-E12BD0704932}" presName="sibTrans" presStyleLbl="sibTrans2D1" presStyleIdx="2" presStyleCnt="6"/>
      <dgm:spPr/>
      <dgm:t>
        <a:bodyPr/>
        <a:lstStyle/>
        <a:p>
          <a:endParaRPr lang="de-DE"/>
        </a:p>
      </dgm:t>
    </dgm:pt>
    <dgm:pt modelId="{1AB3F9E4-5A83-4CFD-875C-5F707D12B99D}" type="pres">
      <dgm:prSet presAssocID="{97E07F8A-406D-46A2-AE12-B726C0743218}" presName="child" presStyleLbl="alignAccFollowNode1" presStyleIdx="2" presStyleCnt="6" custScaleX="445610" custScaleY="101797" custLinFactNeighborX="-749" custLinFactNeighborY="-12712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B9AA005-2343-4F24-8DAD-BC83729191EB}" type="pres">
      <dgm:prSet presAssocID="{09B2486B-3B42-4C46-A943-BD9FA0C7500F}" presName="sibTrans" presStyleLbl="sibTrans2D1" presStyleIdx="3" presStyleCnt="6"/>
      <dgm:spPr/>
      <dgm:t>
        <a:bodyPr/>
        <a:lstStyle/>
        <a:p>
          <a:endParaRPr lang="de-DE"/>
        </a:p>
      </dgm:t>
    </dgm:pt>
    <dgm:pt modelId="{C41FA432-FC8F-4A6A-9697-31B7F746D0F8}" type="pres">
      <dgm:prSet presAssocID="{03D473A4-7763-4E95-B988-A81882041DD9}" presName="child" presStyleLbl="alignAccFollowNode1" presStyleIdx="3" presStyleCnt="6" custScaleX="444303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DE98629-A0E9-4357-9CBC-D506D5CA1EEA}" type="pres">
      <dgm:prSet presAssocID="{5DB09584-28C6-4D22-AEAD-E67984EDB3F0}" presName="sibTrans" presStyleLbl="sibTrans2D1" presStyleIdx="4" presStyleCnt="6"/>
      <dgm:spPr/>
      <dgm:t>
        <a:bodyPr/>
        <a:lstStyle/>
        <a:p>
          <a:endParaRPr lang="de-DE"/>
        </a:p>
      </dgm:t>
    </dgm:pt>
    <dgm:pt modelId="{38205551-FF6B-4B36-A3F0-3E89F5ED92E6}" type="pres">
      <dgm:prSet presAssocID="{6CAE6CCA-AC1E-4B52-99C8-D4A4509A338D}" presName="child" presStyleLbl="alignAccFollowNode1" presStyleIdx="4" presStyleCnt="6" custScaleX="445705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0379235-EE72-4E52-BE29-B1C62233FD3E}" type="pres">
      <dgm:prSet presAssocID="{68D4A6FA-22AE-4B71-892E-D41136322AE5}" presName="sibTrans" presStyleLbl="sibTrans2D1" presStyleIdx="5" presStyleCnt="6"/>
      <dgm:spPr/>
      <dgm:t>
        <a:bodyPr/>
        <a:lstStyle/>
        <a:p>
          <a:endParaRPr lang="de-DE"/>
        </a:p>
      </dgm:t>
    </dgm:pt>
    <dgm:pt modelId="{1245E9E6-85E2-481A-BC20-A6A619EB6091}" type="pres">
      <dgm:prSet presAssocID="{FEFDCC15-EBCC-42DA-8882-1A537C11BCFF}" presName="child" presStyleLbl="alignAccFollowNode1" presStyleIdx="5" presStyleCnt="6" custScaleX="441498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A53253DE-69EA-442F-9ECB-F3CA90EA8DDE}" srcId="{2F9FEF2F-988C-40D6-84F9-C5482172676C}" destId="{6253A292-4DA2-4105-BB7A-0A76BF3CA15E}" srcOrd="1" destOrd="0" parTransId="{48B70126-DFFB-461F-9C70-AE9E21089437}" sibTransId="{B9FC8AE8-EB92-4658-B0CF-E12BD0704932}"/>
    <dgm:cxn modelId="{5E494B07-4A6A-4609-B05B-D769DC61C490}" type="presOf" srcId="{5DB09584-28C6-4D22-AEAD-E67984EDB3F0}" destId="{4DE98629-A0E9-4357-9CBC-D506D5CA1EEA}" srcOrd="0" destOrd="0" presId="urn:microsoft.com/office/officeart/2005/8/layout/lProcess1"/>
    <dgm:cxn modelId="{48F86740-6A57-4D8D-816D-CCF6FCCA7553}" type="presOf" srcId="{865E437C-CB96-4402-961C-B38F6872A91C}" destId="{7CD64C5B-A7D9-4F16-9B0A-C512E9AC55E6}" srcOrd="0" destOrd="0" presId="urn:microsoft.com/office/officeart/2005/8/layout/lProcess1"/>
    <dgm:cxn modelId="{AC9FB39B-F4EB-4C1A-847F-D7088C12D6C8}" type="presOf" srcId="{09B2486B-3B42-4C46-A943-BD9FA0C7500F}" destId="{AB9AA005-2343-4F24-8DAD-BC83729191EB}" srcOrd="0" destOrd="0" presId="urn:microsoft.com/office/officeart/2005/8/layout/lProcess1"/>
    <dgm:cxn modelId="{5E68F181-3595-484A-86F0-0F4A87AE0603}" type="presOf" srcId="{8CE9BE9F-7629-481C-B8BB-CFC590CCE828}" destId="{70CF808D-EEE7-4F60-A932-D0E92E2C8DAB}" srcOrd="0" destOrd="0" presId="urn:microsoft.com/office/officeart/2005/8/layout/lProcess1"/>
    <dgm:cxn modelId="{3647142B-AF12-4402-A88D-0B6068E8A6D2}" srcId="{2F9FEF2F-988C-40D6-84F9-C5482172676C}" destId="{03D473A4-7763-4E95-B988-A81882041DD9}" srcOrd="3" destOrd="0" parTransId="{01794489-E0DA-48FA-A276-697B7FA98269}" sibTransId="{5DB09584-28C6-4D22-AEAD-E67984EDB3F0}"/>
    <dgm:cxn modelId="{2A833920-4AF7-46FF-893A-775CE0B740CE}" srcId="{2F9FEF2F-988C-40D6-84F9-C5482172676C}" destId="{97E07F8A-406D-46A2-AE12-B726C0743218}" srcOrd="2" destOrd="0" parTransId="{A6E60798-1BE2-411B-8125-4A0EFF80AE3F}" sibTransId="{09B2486B-3B42-4C46-A943-BD9FA0C7500F}"/>
    <dgm:cxn modelId="{15824796-B446-4EE4-8A1E-DC4E38451698}" type="presOf" srcId="{6CAE6CCA-AC1E-4B52-99C8-D4A4509A338D}" destId="{38205551-FF6B-4B36-A3F0-3E89F5ED92E6}" srcOrd="0" destOrd="0" presId="urn:microsoft.com/office/officeart/2005/8/layout/lProcess1"/>
    <dgm:cxn modelId="{B56A1FC9-30EA-4BB7-8B64-93CDA1D4D37C}" type="presOf" srcId="{6253A292-4DA2-4105-BB7A-0A76BF3CA15E}" destId="{82897B04-0E7C-4941-B92E-F62AA9A083B1}" srcOrd="0" destOrd="0" presId="urn:microsoft.com/office/officeart/2005/8/layout/lProcess1"/>
    <dgm:cxn modelId="{8FB5A2CD-5455-49B7-AEE6-6BC025397BBF}" type="presOf" srcId="{2F9FEF2F-988C-40D6-84F9-C5482172676C}" destId="{BCBB8D73-8973-4656-96CC-3AF04A5AC279}" srcOrd="0" destOrd="0" presId="urn:microsoft.com/office/officeart/2005/8/layout/lProcess1"/>
    <dgm:cxn modelId="{F1F1579D-35BE-4931-9451-CDD4F0D49913}" type="presOf" srcId="{03D473A4-7763-4E95-B988-A81882041DD9}" destId="{C41FA432-FC8F-4A6A-9697-31B7F746D0F8}" srcOrd="0" destOrd="0" presId="urn:microsoft.com/office/officeart/2005/8/layout/lProcess1"/>
    <dgm:cxn modelId="{E8755E73-9E40-485D-8273-E96EF989178C}" srcId="{2F9FEF2F-988C-40D6-84F9-C5482172676C}" destId="{74373A0F-148C-4ACF-AC7C-F3347A6D6AD5}" srcOrd="0" destOrd="0" parTransId="{8CE9BE9F-7629-481C-B8BB-CFC590CCE828}" sibTransId="{865E437C-CB96-4402-961C-B38F6872A91C}"/>
    <dgm:cxn modelId="{207C46DF-3675-4731-94BB-9DE5EB96371B}" srcId="{75FD4FE3-65E0-4426-B457-8C5E09E2EBC2}" destId="{2F9FEF2F-988C-40D6-84F9-C5482172676C}" srcOrd="0" destOrd="0" parTransId="{F738A7F5-3BCA-46DD-B4E8-AD45272B3446}" sibTransId="{B5EE5791-2CD0-4A79-9B07-07251803F175}"/>
    <dgm:cxn modelId="{2CD504F9-2FFB-4862-812C-0CEA9DDFDE8C}" type="presOf" srcId="{97E07F8A-406D-46A2-AE12-B726C0743218}" destId="{1AB3F9E4-5A83-4CFD-875C-5F707D12B99D}" srcOrd="0" destOrd="0" presId="urn:microsoft.com/office/officeart/2005/8/layout/lProcess1"/>
    <dgm:cxn modelId="{A7E9EE1F-56CE-4FC0-9087-1B083A3316EC}" srcId="{2F9FEF2F-988C-40D6-84F9-C5482172676C}" destId="{FEFDCC15-EBCC-42DA-8882-1A537C11BCFF}" srcOrd="5" destOrd="0" parTransId="{87EB089B-C14C-4D25-812F-27751D36E458}" sibTransId="{4198A991-C714-447B-87C3-40CA0B7FF1EB}"/>
    <dgm:cxn modelId="{F6BA7AA4-400E-4364-B745-08D398F7899F}" type="presOf" srcId="{68D4A6FA-22AE-4B71-892E-D41136322AE5}" destId="{00379235-EE72-4E52-BE29-B1C62233FD3E}" srcOrd="0" destOrd="0" presId="urn:microsoft.com/office/officeart/2005/8/layout/lProcess1"/>
    <dgm:cxn modelId="{EA24766B-F8D6-4373-8934-952CB321CF25}" type="presOf" srcId="{74373A0F-148C-4ACF-AC7C-F3347A6D6AD5}" destId="{5BE4F1B1-7001-46E9-AFFB-0AF05FDAAD0F}" srcOrd="0" destOrd="0" presId="urn:microsoft.com/office/officeart/2005/8/layout/lProcess1"/>
    <dgm:cxn modelId="{40D99AC5-B94F-40CA-B01C-6F259A3A5D5A}" type="presOf" srcId="{75FD4FE3-65E0-4426-B457-8C5E09E2EBC2}" destId="{97745C79-F1E1-4A27-9DD2-6A88BD9AF55C}" srcOrd="0" destOrd="0" presId="urn:microsoft.com/office/officeart/2005/8/layout/lProcess1"/>
    <dgm:cxn modelId="{F2A2D876-362B-4D9E-8197-BF1C1CDD31E4}" type="presOf" srcId="{FEFDCC15-EBCC-42DA-8882-1A537C11BCFF}" destId="{1245E9E6-85E2-481A-BC20-A6A619EB6091}" srcOrd="0" destOrd="0" presId="urn:microsoft.com/office/officeart/2005/8/layout/lProcess1"/>
    <dgm:cxn modelId="{AB8819D3-DB10-4B6D-B58B-106B4BBB0DF1}" type="presOf" srcId="{B9FC8AE8-EB92-4658-B0CF-E12BD0704932}" destId="{30F240B4-92A8-4BD2-AEF6-8466EFFAE059}" srcOrd="0" destOrd="0" presId="urn:microsoft.com/office/officeart/2005/8/layout/lProcess1"/>
    <dgm:cxn modelId="{37CAD168-D44F-4B90-AF14-85D5104C56DE}" srcId="{2F9FEF2F-988C-40D6-84F9-C5482172676C}" destId="{6CAE6CCA-AC1E-4B52-99C8-D4A4509A338D}" srcOrd="4" destOrd="0" parTransId="{7714157B-6B44-4AFA-B8F5-FF92E712C2C0}" sibTransId="{68D4A6FA-22AE-4B71-892E-D41136322AE5}"/>
    <dgm:cxn modelId="{CC416CBA-57FF-4230-92ED-F8E3EB920C9D}" type="presParOf" srcId="{97745C79-F1E1-4A27-9DD2-6A88BD9AF55C}" destId="{DA99E17D-D2E3-4B8C-9A93-CAD52CD49C77}" srcOrd="0" destOrd="0" presId="urn:microsoft.com/office/officeart/2005/8/layout/lProcess1"/>
    <dgm:cxn modelId="{367CB9F8-DC8E-4C0F-9ADF-B32191989650}" type="presParOf" srcId="{DA99E17D-D2E3-4B8C-9A93-CAD52CD49C77}" destId="{BCBB8D73-8973-4656-96CC-3AF04A5AC279}" srcOrd="0" destOrd="0" presId="urn:microsoft.com/office/officeart/2005/8/layout/lProcess1"/>
    <dgm:cxn modelId="{79EFA26F-3CCA-4C87-83A1-6E0CB0D5863D}" type="presParOf" srcId="{DA99E17D-D2E3-4B8C-9A93-CAD52CD49C77}" destId="{70CF808D-EEE7-4F60-A932-D0E92E2C8DAB}" srcOrd="1" destOrd="0" presId="urn:microsoft.com/office/officeart/2005/8/layout/lProcess1"/>
    <dgm:cxn modelId="{6FD3D031-7FB5-4315-9FD9-2B560D19256A}" type="presParOf" srcId="{DA99E17D-D2E3-4B8C-9A93-CAD52CD49C77}" destId="{5BE4F1B1-7001-46E9-AFFB-0AF05FDAAD0F}" srcOrd="2" destOrd="0" presId="urn:microsoft.com/office/officeart/2005/8/layout/lProcess1"/>
    <dgm:cxn modelId="{79C342E0-249F-42A2-B6D3-4164B67D9EFB}" type="presParOf" srcId="{DA99E17D-D2E3-4B8C-9A93-CAD52CD49C77}" destId="{7CD64C5B-A7D9-4F16-9B0A-C512E9AC55E6}" srcOrd="3" destOrd="0" presId="urn:microsoft.com/office/officeart/2005/8/layout/lProcess1"/>
    <dgm:cxn modelId="{BA51CDA5-BB7C-4A02-B815-F3719DE98634}" type="presParOf" srcId="{DA99E17D-D2E3-4B8C-9A93-CAD52CD49C77}" destId="{82897B04-0E7C-4941-B92E-F62AA9A083B1}" srcOrd="4" destOrd="0" presId="urn:microsoft.com/office/officeart/2005/8/layout/lProcess1"/>
    <dgm:cxn modelId="{E1D287CA-DF05-4367-8C6B-19F3C329D9B9}" type="presParOf" srcId="{DA99E17D-D2E3-4B8C-9A93-CAD52CD49C77}" destId="{30F240B4-92A8-4BD2-AEF6-8466EFFAE059}" srcOrd="5" destOrd="0" presId="urn:microsoft.com/office/officeart/2005/8/layout/lProcess1"/>
    <dgm:cxn modelId="{1AE73F04-3AEB-4D7A-BF8C-1EED48DBE338}" type="presParOf" srcId="{DA99E17D-D2E3-4B8C-9A93-CAD52CD49C77}" destId="{1AB3F9E4-5A83-4CFD-875C-5F707D12B99D}" srcOrd="6" destOrd="0" presId="urn:microsoft.com/office/officeart/2005/8/layout/lProcess1"/>
    <dgm:cxn modelId="{3DC70AD1-C96F-4CE5-8BE6-022990AFAFAD}" type="presParOf" srcId="{DA99E17D-D2E3-4B8C-9A93-CAD52CD49C77}" destId="{AB9AA005-2343-4F24-8DAD-BC83729191EB}" srcOrd="7" destOrd="0" presId="urn:microsoft.com/office/officeart/2005/8/layout/lProcess1"/>
    <dgm:cxn modelId="{79BE4B08-FE23-42A7-9DB7-F7FA5DDB04FF}" type="presParOf" srcId="{DA99E17D-D2E3-4B8C-9A93-CAD52CD49C77}" destId="{C41FA432-FC8F-4A6A-9697-31B7F746D0F8}" srcOrd="8" destOrd="0" presId="urn:microsoft.com/office/officeart/2005/8/layout/lProcess1"/>
    <dgm:cxn modelId="{F5A58AC2-FC50-47A9-A0F6-D595967217F8}" type="presParOf" srcId="{DA99E17D-D2E3-4B8C-9A93-CAD52CD49C77}" destId="{4DE98629-A0E9-4357-9CBC-D506D5CA1EEA}" srcOrd="9" destOrd="0" presId="urn:microsoft.com/office/officeart/2005/8/layout/lProcess1"/>
    <dgm:cxn modelId="{8A1C392B-8F77-4139-BB53-F44452EEA642}" type="presParOf" srcId="{DA99E17D-D2E3-4B8C-9A93-CAD52CD49C77}" destId="{38205551-FF6B-4B36-A3F0-3E89F5ED92E6}" srcOrd="10" destOrd="0" presId="urn:microsoft.com/office/officeart/2005/8/layout/lProcess1"/>
    <dgm:cxn modelId="{7B0A61B3-DF5E-4089-9130-E4682734B950}" type="presParOf" srcId="{DA99E17D-D2E3-4B8C-9A93-CAD52CD49C77}" destId="{00379235-EE72-4E52-BE29-B1C62233FD3E}" srcOrd="11" destOrd="0" presId="urn:microsoft.com/office/officeart/2005/8/layout/lProcess1"/>
    <dgm:cxn modelId="{D5703AE7-5267-48E4-AA1B-71E1351C4522}" type="presParOf" srcId="{DA99E17D-D2E3-4B8C-9A93-CAD52CD49C77}" destId="{1245E9E6-85E2-481A-BC20-A6A619EB6091}" srcOrd="1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FD4FE3-65E0-4426-B457-8C5E09E2EBC2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45564B3B-5DD3-4000-A5E8-12115ECE1946}">
      <dgm:prSet phldrT="[Text]" custT="1"/>
      <dgm:spPr/>
      <dgm:t>
        <a:bodyPr/>
        <a:lstStyle/>
        <a:p>
          <a:pPr algn="l"/>
          <a:r>
            <a:rPr lang="de-DE" sz="1200" b="1"/>
            <a:t>FALL II</a:t>
          </a:r>
          <a:r>
            <a:rPr lang="de-DE" sz="1200"/>
            <a:t>: Es liegt ein </a:t>
          </a:r>
          <a:r>
            <a:rPr lang="de-DE" sz="1200" b="1"/>
            <a:t>bestätigter Fall</a:t>
          </a:r>
          <a:r>
            <a:rPr lang="de-DE" sz="1200"/>
            <a:t> an einer COVID- Erkrankung vor (Testergebnis positiv)</a:t>
          </a:r>
        </a:p>
      </dgm:t>
    </dgm:pt>
    <dgm:pt modelId="{515F24C2-6DAF-4581-9439-7910E57588FF}" type="parTrans" cxnId="{454C5D3F-C4B3-43FB-B806-9475CFD629CF}">
      <dgm:prSet/>
      <dgm:spPr/>
      <dgm:t>
        <a:bodyPr/>
        <a:lstStyle/>
        <a:p>
          <a:endParaRPr lang="de-DE"/>
        </a:p>
      </dgm:t>
    </dgm:pt>
    <dgm:pt modelId="{9B09D543-4A99-4592-A954-6876B9AA2E2C}" type="sibTrans" cxnId="{454C5D3F-C4B3-43FB-B806-9475CFD629CF}">
      <dgm:prSet/>
      <dgm:spPr/>
      <dgm:t>
        <a:bodyPr/>
        <a:lstStyle/>
        <a:p>
          <a:endParaRPr lang="de-DE"/>
        </a:p>
      </dgm:t>
    </dgm:pt>
    <dgm:pt modelId="{3EB6162E-8B8D-4C4D-BAFB-8D2E7EF0E93C}">
      <dgm:prSet phldrT="[Text]" custT="1"/>
      <dgm:spPr/>
      <dgm:t>
        <a:bodyPr/>
        <a:lstStyle/>
        <a:p>
          <a:pPr algn="l"/>
          <a:r>
            <a:rPr lang="de-DE" sz="1000"/>
            <a:t>Gründliche Reinigung der  Kontaktflächen an den Arbeitsplätzen durch unterwiesenes Reinigungspersonal.</a:t>
          </a:r>
          <a:endParaRPr lang="de-DE" sz="1000" u="none"/>
        </a:p>
        <a:p>
          <a:pPr algn="l"/>
          <a:endParaRPr lang="de-DE" sz="1000" u="none"/>
        </a:p>
      </dgm:t>
    </dgm:pt>
    <dgm:pt modelId="{05C27DB2-79FB-4CB8-A96C-20C23C86A30A}" type="parTrans" cxnId="{246A952C-2203-4B71-802A-3DCEE2ECE483}">
      <dgm:prSet/>
      <dgm:spPr/>
      <dgm:t>
        <a:bodyPr/>
        <a:lstStyle/>
        <a:p>
          <a:endParaRPr lang="de-DE"/>
        </a:p>
      </dgm:t>
    </dgm:pt>
    <dgm:pt modelId="{E0A35055-F46F-4B16-9778-AB4282758056}" type="sibTrans" cxnId="{246A952C-2203-4B71-802A-3DCEE2ECE483}">
      <dgm:prSet/>
      <dgm:spPr/>
      <dgm:t>
        <a:bodyPr/>
        <a:lstStyle/>
        <a:p>
          <a:endParaRPr lang="de-DE"/>
        </a:p>
      </dgm:t>
    </dgm:pt>
    <dgm:pt modelId="{D63BFE78-A01A-4686-861F-D005180B8DD7}">
      <dgm:prSet phldrT="[Text]" custT="1"/>
      <dgm:spPr/>
      <dgm:t>
        <a:bodyPr/>
        <a:lstStyle/>
        <a:p>
          <a:pPr algn="l"/>
          <a:r>
            <a:rPr lang="de-DE" sz="1000"/>
            <a:t>Unverzügliche Meldung des bestätigten Falles an den Arbeitsstab Corona über meldung-corona@bistumlimburg.de bzw. meldung-corona-kita@bistumlimburg.de</a:t>
          </a:r>
        </a:p>
      </dgm:t>
    </dgm:pt>
    <dgm:pt modelId="{FD161EF8-03A6-4188-948D-964351C279F4}" type="parTrans" cxnId="{B6169664-3DB1-480D-B94B-E29E31386939}">
      <dgm:prSet/>
      <dgm:spPr/>
      <dgm:t>
        <a:bodyPr/>
        <a:lstStyle/>
        <a:p>
          <a:endParaRPr lang="de-DE"/>
        </a:p>
      </dgm:t>
    </dgm:pt>
    <dgm:pt modelId="{1B7A1AC7-F26E-4793-847D-96246B54DFA7}" type="sibTrans" cxnId="{B6169664-3DB1-480D-B94B-E29E31386939}">
      <dgm:prSet/>
      <dgm:spPr/>
      <dgm:t>
        <a:bodyPr/>
        <a:lstStyle/>
        <a:p>
          <a:endParaRPr lang="de-DE"/>
        </a:p>
      </dgm:t>
    </dgm:pt>
    <dgm:pt modelId="{331BF18F-C592-4192-8774-DBA4BA355E20}">
      <dgm:prSet phldrT="[Text]" custT="1"/>
      <dgm:spPr/>
      <dgm:t>
        <a:bodyPr/>
        <a:lstStyle/>
        <a:p>
          <a:pPr algn="l"/>
          <a:r>
            <a:rPr lang="de-DE" sz="1000"/>
            <a:t>Angordnete Maßnahmen des zuständigen Gesundheitsamtes durchführen</a:t>
          </a:r>
        </a:p>
      </dgm:t>
    </dgm:pt>
    <dgm:pt modelId="{3B8A392D-6F2D-4B82-AAD6-6187FFD9408B}" type="parTrans" cxnId="{F470C519-2A8F-4566-93F1-22798C4A1752}">
      <dgm:prSet/>
      <dgm:spPr/>
      <dgm:t>
        <a:bodyPr/>
        <a:lstStyle/>
        <a:p>
          <a:endParaRPr lang="de-DE"/>
        </a:p>
      </dgm:t>
    </dgm:pt>
    <dgm:pt modelId="{3F884E22-37DA-4202-B74D-EA0D9842C494}" type="sibTrans" cxnId="{F470C519-2A8F-4566-93F1-22798C4A1752}">
      <dgm:prSet/>
      <dgm:spPr/>
      <dgm:t>
        <a:bodyPr/>
        <a:lstStyle/>
        <a:p>
          <a:endParaRPr lang="de-DE"/>
        </a:p>
      </dgm:t>
    </dgm:pt>
    <dgm:pt modelId="{3C84CFA4-3774-4382-AF49-8461743AD3D2}">
      <dgm:prSet phldrT="[Text]" custT="1"/>
      <dgm:spPr/>
      <dgm:t>
        <a:bodyPr/>
        <a:lstStyle/>
        <a:p>
          <a:pPr algn="l"/>
          <a:r>
            <a:rPr lang="de-DE" sz="1000"/>
            <a:t>Bleiben Sie mit der infizierten Person in Kontakt.</a:t>
          </a:r>
        </a:p>
      </dgm:t>
    </dgm:pt>
    <dgm:pt modelId="{18FE7DB0-FE1D-4707-9DE7-E17782ADA25F}" type="parTrans" cxnId="{5ABDE9C6-5FF2-4EDB-9F7A-3A8F4F8A8318}">
      <dgm:prSet/>
      <dgm:spPr/>
      <dgm:t>
        <a:bodyPr/>
        <a:lstStyle/>
        <a:p>
          <a:endParaRPr lang="de-DE"/>
        </a:p>
      </dgm:t>
    </dgm:pt>
    <dgm:pt modelId="{3E30A350-B3B2-483A-857D-88269BD4962B}" type="sibTrans" cxnId="{5ABDE9C6-5FF2-4EDB-9F7A-3A8F4F8A8318}">
      <dgm:prSet/>
      <dgm:spPr/>
      <dgm:t>
        <a:bodyPr/>
        <a:lstStyle/>
        <a:p>
          <a:endParaRPr lang="de-DE"/>
        </a:p>
      </dgm:t>
    </dgm:pt>
    <dgm:pt modelId="{6793AFC8-9E7B-4991-A44F-173E92BA94D4}">
      <dgm:prSet phldrT="[Text]" custT="1"/>
      <dgm:spPr/>
      <dgm:t>
        <a:bodyPr/>
        <a:lstStyle/>
        <a:p>
          <a:pPr algn="l"/>
          <a:r>
            <a:rPr lang="de-DE" sz="1000"/>
            <a:t>Nach Ablauf der angeordneten Quarantäne kann die gewohnte Arbeitsweise wieder aufgenommen werden.</a:t>
          </a:r>
        </a:p>
      </dgm:t>
    </dgm:pt>
    <dgm:pt modelId="{58FE3703-518C-4EA5-A302-C88A0304402D}" type="parTrans" cxnId="{FE023F92-5FEA-4EFA-ADC8-2EEE9099EE85}">
      <dgm:prSet/>
      <dgm:spPr/>
      <dgm:t>
        <a:bodyPr/>
        <a:lstStyle/>
        <a:p>
          <a:endParaRPr lang="de-DE"/>
        </a:p>
      </dgm:t>
    </dgm:pt>
    <dgm:pt modelId="{317E43E5-F66E-4897-BEA5-5F7994EAF4FB}" type="sibTrans" cxnId="{FE023F92-5FEA-4EFA-ADC8-2EEE9099EE85}">
      <dgm:prSet/>
      <dgm:spPr/>
      <dgm:t>
        <a:bodyPr/>
        <a:lstStyle/>
        <a:p>
          <a:endParaRPr lang="de-DE"/>
        </a:p>
      </dgm:t>
    </dgm:pt>
    <dgm:pt modelId="{97745C79-F1E1-4A27-9DD2-6A88BD9AF55C}" type="pres">
      <dgm:prSet presAssocID="{75FD4FE3-65E0-4426-B457-8C5E09E2EBC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92FFE70D-448C-4DAC-8E72-3EE6AD4569BC}" type="pres">
      <dgm:prSet presAssocID="{45564B3B-5DD3-4000-A5E8-12115ECE1946}" presName="vertFlow" presStyleCnt="0"/>
      <dgm:spPr/>
    </dgm:pt>
    <dgm:pt modelId="{1818ED6F-70AB-4409-8C91-4457901F39A5}" type="pres">
      <dgm:prSet presAssocID="{45564B3B-5DD3-4000-A5E8-12115ECE1946}" presName="header" presStyleLbl="node1" presStyleIdx="0" presStyleCnt="1" custScaleX="421826" custLinFactNeighborX="-253" custLinFactNeighborY="-11228"/>
      <dgm:spPr/>
      <dgm:t>
        <a:bodyPr/>
        <a:lstStyle/>
        <a:p>
          <a:endParaRPr lang="de-DE"/>
        </a:p>
      </dgm:t>
    </dgm:pt>
    <dgm:pt modelId="{0C15D187-49D9-4C2B-B089-E0A30A92F055}" type="pres">
      <dgm:prSet presAssocID="{05C27DB2-79FB-4CB8-A96C-20C23C86A30A}" presName="parTrans" presStyleLbl="sibTrans2D1" presStyleIdx="0" presStyleCnt="5"/>
      <dgm:spPr/>
      <dgm:t>
        <a:bodyPr/>
        <a:lstStyle/>
        <a:p>
          <a:endParaRPr lang="de-DE"/>
        </a:p>
      </dgm:t>
    </dgm:pt>
    <dgm:pt modelId="{9CA0591B-53F4-4942-997E-B60FD841FE7F}" type="pres">
      <dgm:prSet presAssocID="{3EB6162E-8B8D-4C4D-BAFB-8D2E7EF0E93C}" presName="child" presStyleLbl="alignAccFollowNode1" presStyleIdx="0" presStyleCnt="5" custScaleX="421826" custScaleY="118641" custLinFactNeighborX="5954" custLinFactNeighborY="-22683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67E7A71-1885-4121-804F-67745BB593F6}" type="pres">
      <dgm:prSet presAssocID="{E0A35055-F46F-4B16-9778-AB4282758056}" presName="sibTrans" presStyleLbl="sibTrans2D1" presStyleIdx="1" presStyleCnt="5"/>
      <dgm:spPr/>
      <dgm:t>
        <a:bodyPr/>
        <a:lstStyle/>
        <a:p>
          <a:endParaRPr lang="de-DE"/>
        </a:p>
      </dgm:t>
    </dgm:pt>
    <dgm:pt modelId="{8E23DFE6-30B8-4649-B626-722BD2FF09F6}" type="pres">
      <dgm:prSet presAssocID="{D63BFE78-A01A-4686-861F-D005180B8DD7}" presName="child" presStyleLbl="alignAccFollowNode1" presStyleIdx="1" presStyleCnt="5" custScaleX="420503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94CC15C-2CD5-4BC6-9B05-237A91DF9A66}" type="pres">
      <dgm:prSet presAssocID="{1B7A1AC7-F26E-4793-847D-96246B54DFA7}" presName="sibTrans" presStyleLbl="sibTrans2D1" presStyleIdx="2" presStyleCnt="5"/>
      <dgm:spPr/>
      <dgm:t>
        <a:bodyPr/>
        <a:lstStyle/>
        <a:p>
          <a:endParaRPr lang="de-DE"/>
        </a:p>
      </dgm:t>
    </dgm:pt>
    <dgm:pt modelId="{9231B4A7-3319-4218-85B8-EBDE73C68CE8}" type="pres">
      <dgm:prSet presAssocID="{331BF18F-C592-4192-8774-DBA4BA355E20}" presName="child" presStyleLbl="alignAccFollowNode1" presStyleIdx="2" presStyleCnt="5" custScaleX="417856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F4E1687-D7BF-41A9-B205-DCC83CE96EBA}" type="pres">
      <dgm:prSet presAssocID="{3F884E22-37DA-4202-B74D-EA0D9842C494}" presName="sibTrans" presStyleLbl="sibTrans2D1" presStyleIdx="3" presStyleCnt="5"/>
      <dgm:spPr/>
      <dgm:t>
        <a:bodyPr/>
        <a:lstStyle/>
        <a:p>
          <a:endParaRPr lang="de-DE"/>
        </a:p>
      </dgm:t>
    </dgm:pt>
    <dgm:pt modelId="{2ADA5EC5-862B-4DD7-A565-6C1ED549A175}" type="pres">
      <dgm:prSet presAssocID="{3C84CFA4-3774-4382-AF49-8461743AD3D2}" presName="child" presStyleLbl="alignAccFollowNode1" presStyleIdx="3" presStyleCnt="5" custScaleX="417856" custScaleY="100335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B7CB30A-B362-41D6-88CC-CF5ECCCDC845}" type="pres">
      <dgm:prSet presAssocID="{3E30A350-B3B2-483A-857D-88269BD4962B}" presName="sibTrans" presStyleLbl="sibTrans2D1" presStyleIdx="4" presStyleCnt="5"/>
      <dgm:spPr/>
      <dgm:t>
        <a:bodyPr/>
        <a:lstStyle/>
        <a:p>
          <a:endParaRPr lang="de-DE"/>
        </a:p>
      </dgm:t>
    </dgm:pt>
    <dgm:pt modelId="{FA9967E6-0BE2-4C48-895E-99F38F2BB808}" type="pres">
      <dgm:prSet presAssocID="{6793AFC8-9E7B-4991-A44F-173E92BA94D4}" presName="child" presStyleLbl="alignAccFollowNode1" presStyleIdx="4" presStyleCnt="5" custScaleX="420503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19DF74E4-60D2-49F1-B7F9-7122099CCB8D}" type="presOf" srcId="{3F884E22-37DA-4202-B74D-EA0D9842C494}" destId="{7F4E1687-D7BF-41A9-B205-DCC83CE96EBA}" srcOrd="0" destOrd="0" presId="urn:microsoft.com/office/officeart/2005/8/layout/lProcess1"/>
    <dgm:cxn modelId="{0C491640-1BC2-4C22-9D65-E7756F5621F7}" type="presOf" srcId="{3E30A350-B3B2-483A-857D-88269BD4962B}" destId="{3B7CB30A-B362-41D6-88CC-CF5ECCCDC845}" srcOrd="0" destOrd="0" presId="urn:microsoft.com/office/officeart/2005/8/layout/lProcess1"/>
    <dgm:cxn modelId="{0D2B18C8-7CD9-4772-B9FD-4493BB66A409}" type="presOf" srcId="{3EB6162E-8B8D-4C4D-BAFB-8D2E7EF0E93C}" destId="{9CA0591B-53F4-4942-997E-B60FD841FE7F}" srcOrd="0" destOrd="0" presId="urn:microsoft.com/office/officeart/2005/8/layout/lProcess1"/>
    <dgm:cxn modelId="{FF97E056-7CA8-4BD2-80BE-40D7622680C9}" type="presOf" srcId="{331BF18F-C592-4192-8774-DBA4BA355E20}" destId="{9231B4A7-3319-4218-85B8-EBDE73C68CE8}" srcOrd="0" destOrd="0" presId="urn:microsoft.com/office/officeart/2005/8/layout/lProcess1"/>
    <dgm:cxn modelId="{246A952C-2203-4B71-802A-3DCEE2ECE483}" srcId="{45564B3B-5DD3-4000-A5E8-12115ECE1946}" destId="{3EB6162E-8B8D-4C4D-BAFB-8D2E7EF0E93C}" srcOrd="0" destOrd="0" parTransId="{05C27DB2-79FB-4CB8-A96C-20C23C86A30A}" sibTransId="{E0A35055-F46F-4B16-9778-AB4282758056}"/>
    <dgm:cxn modelId="{9CBBEFAF-1A49-4E38-BEBC-C8E2EF69A63F}" type="presOf" srcId="{75FD4FE3-65E0-4426-B457-8C5E09E2EBC2}" destId="{97745C79-F1E1-4A27-9DD2-6A88BD9AF55C}" srcOrd="0" destOrd="0" presId="urn:microsoft.com/office/officeart/2005/8/layout/lProcess1"/>
    <dgm:cxn modelId="{454C5D3F-C4B3-43FB-B806-9475CFD629CF}" srcId="{75FD4FE3-65E0-4426-B457-8C5E09E2EBC2}" destId="{45564B3B-5DD3-4000-A5E8-12115ECE1946}" srcOrd="0" destOrd="0" parTransId="{515F24C2-6DAF-4581-9439-7910E57588FF}" sibTransId="{9B09D543-4A99-4592-A954-6876B9AA2E2C}"/>
    <dgm:cxn modelId="{0CF3733A-C929-4D6D-9A27-C1F3AFC30D73}" type="presOf" srcId="{05C27DB2-79FB-4CB8-A96C-20C23C86A30A}" destId="{0C15D187-49D9-4C2B-B089-E0A30A92F055}" srcOrd="0" destOrd="0" presId="urn:microsoft.com/office/officeart/2005/8/layout/lProcess1"/>
    <dgm:cxn modelId="{BBA689DC-99AC-4933-92FE-1F1DB857F738}" type="presOf" srcId="{45564B3B-5DD3-4000-A5E8-12115ECE1946}" destId="{1818ED6F-70AB-4409-8C91-4457901F39A5}" srcOrd="0" destOrd="0" presId="urn:microsoft.com/office/officeart/2005/8/layout/lProcess1"/>
    <dgm:cxn modelId="{FE023F92-5FEA-4EFA-ADC8-2EEE9099EE85}" srcId="{45564B3B-5DD3-4000-A5E8-12115ECE1946}" destId="{6793AFC8-9E7B-4991-A44F-173E92BA94D4}" srcOrd="4" destOrd="0" parTransId="{58FE3703-518C-4EA5-A302-C88A0304402D}" sibTransId="{317E43E5-F66E-4897-BEA5-5F7994EAF4FB}"/>
    <dgm:cxn modelId="{F470C519-2A8F-4566-93F1-22798C4A1752}" srcId="{45564B3B-5DD3-4000-A5E8-12115ECE1946}" destId="{331BF18F-C592-4192-8774-DBA4BA355E20}" srcOrd="2" destOrd="0" parTransId="{3B8A392D-6F2D-4B82-AAD6-6187FFD9408B}" sibTransId="{3F884E22-37DA-4202-B74D-EA0D9842C494}"/>
    <dgm:cxn modelId="{B6169664-3DB1-480D-B94B-E29E31386939}" srcId="{45564B3B-5DD3-4000-A5E8-12115ECE1946}" destId="{D63BFE78-A01A-4686-861F-D005180B8DD7}" srcOrd="1" destOrd="0" parTransId="{FD161EF8-03A6-4188-948D-964351C279F4}" sibTransId="{1B7A1AC7-F26E-4793-847D-96246B54DFA7}"/>
    <dgm:cxn modelId="{F73B78C5-27D3-4772-BAF4-7BFF55ECE66C}" type="presOf" srcId="{1B7A1AC7-F26E-4793-847D-96246B54DFA7}" destId="{094CC15C-2CD5-4BC6-9B05-237A91DF9A66}" srcOrd="0" destOrd="0" presId="urn:microsoft.com/office/officeart/2005/8/layout/lProcess1"/>
    <dgm:cxn modelId="{5ABDE9C6-5FF2-4EDB-9F7A-3A8F4F8A8318}" srcId="{45564B3B-5DD3-4000-A5E8-12115ECE1946}" destId="{3C84CFA4-3774-4382-AF49-8461743AD3D2}" srcOrd="3" destOrd="0" parTransId="{18FE7DB0-FE1D-4707-9DE7-E17782ADA25F}" sibTransId="{3E30A350-B3B2-483A-857D-88269BD4962B}"/>
    <dgm:cxn modelId="{6267CEAC-E48E-4D8D-9656-7A6A0FAF9DA8}" type="presOf" srcId="{6793AFC8-9E7B-4991-A44F-173E92BA94D4}" destId="{FA9967E6-0BE2-4C48-895E-99F38F2BB808}" srcOrd="0" destOrd="0" presId="urn:microsoft.com/office/officeart/2005/8/layout/lProcess1"/>
    <dgm:cxn modelId="{CCD7EDFD-8534-43A0-9613-0599F881D615}" type="presOf" srcId="{3C84CFA4-3774-4382-AF49-8461743AD3D2}" destId="{2ADA5EC5-862B-4DD7-A565-6C1ED549A175}" srcOrd="0" destOrd="0" presId="urn:microsoft.com/office/officeart/2005/8/layout/lProcess1"/>
    <dgm:cxn modelId="{F7F85853-B304-4E6E-85CB-A9DA7B68EA59}" type="presOf" srcId="{E0A35055-F46F-4B16-9778-AB4282758056}" destId="{167E7A71-1885-4121-804F-67745BB593F6}" srcOrd="0" destOrd="0" presId="urn:microsoft.com/office/officeart/2005/8/layout/lProcess1"/>
    <dgm:cxn modelId="{E8A854E9-480D-4DD6-A934-0EDFF6F5672D}" type="presOf" srcId="{D63BFE78-A01A-4686-861F-D005180B8DD7}" destId="{8E23DFE6-30B8-4649-B626-722BD2FF09F6}" srcOrd="0" destOrd="0" presId="urn:microsoft.com/office/officeart/2005/8/layout/lProcess1"/>
    <dgm:cxn modelId="{0D0EF9D7-DC91-4257-8040-BCD3480609F2}" type="presParOf" srcId="{97745C79-F1E1-4A27-9DD2-6A88BD9AF55C}" destId="{92FFE70D-448C-4DAC-8E72-3EE6AD4569BC}" srcOrd="0" destOrd="0" presId="urn:microsoft.com/office/officeart/2005/8/layout/lProcess1"/>
    <dgm:cxn modelId="{B248CF16-9D07-4509-9385-2ED7AC57118A}" type="presParOf" srcId="{92FFE70D-448C-4DAC-8E72-3EE6AD4569BC}" destId="{1818ED6F-70AB-4409-8C91-4457901F39A5}" srcOrd="0" destOrd="0" presId="urn:microsoft.com/office/officeart/2005/8/layout/lProcess1"/>
    <dgm:cxn modelId="{BAC489D0-9698-48B1-8EA0-91E81ACC3BB8}" type="presParOf" srcId="{92FFE70D-448C-4DAC-8E72-3EE6AD4569BC}" destId="{0C15D187-49D9-4C2B-B089-E0A30A92F055}" srcOrd="1" destOrd="0" presId="urn:microsoft.com/office/officeart/2005/8/layout/lProcess1"/>
    <dgm:cxn modelId="{3CEBAA89-F0DA-4C18-932B-099E8FA8EBF9}" type="presParOf" srcId="{92FFE70D-448C-4DAC-8E72-3EE6AD4569BC}" destId="{9CA0591B-53F4-4942-997E-B60FD841FE7F}" srcOrd="2" destOrd="0" presId="urn:microsoft.com/office/officeart/2005/8/layout/lProcess1"/>
    <dgm:cxn modelId="{844F0B15-17C4-4173-94B8-B95341A4971E}" type="presParOf" srcId="{92FFE70D-448C-4DAC-8E72-3EE6AD4569BC}" destId="{167E7A71-1885-4121-804F-67745BB593F6}" srcOrd="3" destOrd="0" presId="urn:microsoft.com/office/officeart/2005/8/layout/lProcess1"/>
    <dgm:cxn modelId="{7B475C01-8362-41C1-9E7D-62E3C902F1DC}" type="presParOf" srcId="{92FFE70D-448C-4DAC-8E72-3EE6AD4569BC}" destId="{8E23DFE6-30B8-4649-B626-722BD2FF09F6}" srcOrd="4" destOrd="0" presId="urn:microsoft.com/office/officeart/2005/8/layout/lProcess1"/>
    <dgm:cxn modelId="{7A60BCE8-F47C-4B5B-8FF3-9204399839C7}" type="presParOf" srcId="{92FFE70D-448C-4DAC-8E72-3EE6AD4569BC}" destId="{094CC15C-2CD5-4BC6-9B05-237A91DF9A66}" srcOrd="5" destOrd="0" presId="urn:microsoft.com/office/officeart/2005/8/layout/lProcess1"/>
    <dgm:cxn modelId="{DF695F0B-A7C3-4A73-B00C-1F8ADD3E6C0A}" type="presParOf" srcId="{92FFE70D-448C-4DAC-8E72-3EE6AD4569BC}" destId="{9231B4A7-3319-4218-85B8-EBDE73C68CE8}" srcOrd="6" destOrd="0" presId="urn:microsoft.com/office/officeart/2005/8/layout/lProcess1"/>
    <dgm:cxn modelId="{10B390AC-373A-4C58-AC62-922E793B56E4}" type="presParOf" srcId="{92FFE70D-448C-4DAC-8E72-3EE6AD4569BC}" destId="{7F4E1687-D7BF-41A9-B205-DCC83CE96EBA}" srcOrd="7" destOrd="0" presId="urn:microsoft.com/office/officeart/2005/8/layout/lProcess1"/>
    <dgm:cxn modelId="{1EC7C713-BB79-41A9-BCB4-954D6A08314A}" type="presParOf" srcId="{92FFE70D-448C-4DAC-8E72-3EE6AD4569BC}" destId="{2ADA5EC5-862B-4DD7-A565-6C1ED549A175}" srcOrd="8" destOrd="0" presId="urn:microsoft.com/office/officeart/2005/8/layout/lProcess1"/>
    <dgm:cxn modelId="{781FCDA8-192A-433F-BFD8-30D94D089C13}" type="presParOf" srcId="{92FFE70D-448C-4DAC-8E72-3EE6AD4569BC}" destId="{3B7CB30A-B362-41D6-88CC-CF5ECCCDC845}" srcOrd="9" destOrd="0" presId="urn:microsoft.com/office/officeart/2005/8/layout/lProcess1"/>
    <dgm:cxn modelId="{55E102BB-7737-43C8-9DD1-B5729D46C13E}" type="presParOf" srcId="{92FFE70D-448C-4DAC-8E72-3EE6AD4569BC}" destId="{FA9967E6-0BE2-4C48-895E-99F38F2BB808}" srcOrd="10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BB8D73-8973-4656-96CC-3AF04A5AC279}">
      <dsp:nvSpPr>
        <dsp:cNvPr id="0" name=""/>
        <dsp:cNvSpPr/>
      </dsp:nvSpPr>
      <dsp:spPr>
        <a:xfrm>
          <a:off x="19048" y="0"/>
          <a:ext cx="6035043" cy="3395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/>
            <a:t>FALL I:</a:t>
          </a:r>
          <a:r>
            <a:rPr lang="de-DE" sz="1200" kern="1200"/>
            <a:t> Es besteht ein </a:t>
          </a:r>
          <a:r>
            <a:rPr lang="de-DE" sz="1200" b="1" kern="1200"/>
            <a:t>begründeter Verdacht </a:t>
          </a:r>
          <a:r>
            <a:rPr lang="de-DE" sz="1200" kern="1200"/>
            <a:t>an einer COVID- Erkrankung (das Testergebnis steht noch aus)</a:t>
          </a:r>
        </a:p>
      </dsp:txBody>
      <dsp:txXfrm>
        <a:off x="28992" y="9944"/>
        <a:ext cx="6015155" cy="319623"/>
      </dsp:txXfrm>
    </dsp:sp>
    <dsp:sp modelId="{70CF808D-EEE7-4F60-A932-D0E92E2C8DAB}">
      <dsp:nvSpPr>
        <dsp:cNvPr id="0" name=""/>
        <dsp:cNvSpPr/>
      </dsp:nvSpPr>
      <dsp:spPr>
        <a:xfrm rot="5400000">
          <a:off x="3006467" y="370003"/>
          <a:ext cx="60205" cy="5942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E4F1B1-7001-46E9-AFFB-0AF05FDAAD0F}">
      <dsp:nvSpPr>
        <dsp:cNvPr id="0" name=""/>
        <dsp:cNvSpPr/>
      </dsp:nvSpPr>
      <dsp:spPr>
        <a:xfrm>
          <a:off x="28576" y="459922"/>
          <a:ext cx="6015986" cy="51685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Person bis zur Vorlage des Testergebnisses nach Hause schicken. Die Freistellung erfolgt auch dann wenn kein Home Office möglich ist.</a:t>
          </a:r>
        </a:p>
      </dsp:txBody>
      <dsp:txXfrm>
        <a:off x="43714" y="475060"/>
        <a:ext cx="5985710" cy="486580"/>
      </dsp:txXfrm>
    </dsp:sp>
    <dsp:sp modelId="{7CD64C5B-A7D9-4F16-9B0A-C512E9AC55E6}">
      <dsp:nvSpPr>
        <dsp:cNvPr id="0" name=""/>
        <dsp:cNvSpPr/>
      </dsp:nvSpPr>
      <dsp:spPr>
        <a:xfrm rot="5400000">
          <a:off x="3006856" y="1006492"/>
          <a:ext cx="59426" cy="5942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897B04-0E7C-4941-B92E-F62AA9A083B1}">
      <dsp:nvSpPr>
        <dsp:cNvPr id="0" name=""/>
        <dsp:cNvSpPr/>
      </dsp:nvSpPr>
      <dsp:spPr>
        <a:xfrm>
          <a:off x="28576" y="1095631"/>
          <a:ext cx="6015986" cy="3395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Unverzügliche Meldung des Verdachtsfalles an den Arbeitsstab Corona über meldung-corona@bistumlimburg.de bzw. meldung-corona-kita@bistumlimburg.de</a:t>
          </a:r>
        </a:p>
      </dsp:txBody>
      <dsp:txXfrm>
        <a:off x="38522" y="1105577"/>
        <a:ext cx="5996094" cy="319687"/>
      </dsp:txXfrm>
    </dsp:sp>
    <dsp:sp modelId="{30F240B4-92A8-4BD2-AEF6-8466EFFAE059}">
      <dsp:nvSpPr>
        <dsp:cNvPr id="0" name=""/>
        <dsp:cNvSpPr/>
      </dsp:nvSpPr>
      <dsp:spPr>
        <a:xfrm rot="5478323">
          <a:off x="3009346" y="1457370"/>
          <a:ext cx="44344" cy="5942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B3F9E4-5A83-4CFD-875C-5F707D12B99D}">
      <dsp:nvSpPr>
        <dsp:cNvPr id="0" name=""/>
        <dsp:cNvSpPr/>
      </dsp:nvSpPr>
      <dsp:spPr>
        <a:xfrm>
          <a:off x="0" y="1538955"/>
          <a:ext cx="6052796" cy="34568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Gründliche Reinigung der  Kontaktflächen an den Arbeitsplätzen durch unterwiesenes Reinigungspersonal </a:t>
          </a:r>
        </a:p>
      </dsp:txBody>
      <dsp:txXfrm>
        <a:off x="10125" y="1549080"/>
        <a:ext cx="6032546" cy="325431"/>
      </dsp:txXfrm>
    </dsp:sp>
    <dsp:sp modelId="{AB9AA005-2343-4F24-8DAD-BC83729191EB}">
      <dsp:nvSpPr>
        <dsp:cNvPr id="0" name=""/>
        <dsp:cNvSpPr/>
      </dsp:nvSpPr>
      <dsp:spPr>
        <a:xfrm rot="5326641">
          <a:off x="2994234" y="1921904"/>
          <a:ext cx="74565" cy="5942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1FA432-FC8F-4A6A-9697-31B7F746D0F8}">
      <dsp:nvSpPr>
        <dsp:cNvPr id="0" name=""/>
        <dsp:cNvSpPr/>
      </dsp:nvSpPr>
      <dsp:spPr>
        <a:xfrm>
          <a:off x="19048" y="2018598"/>
          <a:ext cx="6035043" cy="3395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Bleiben Sie mit den Mitarbeiterinnen und Mitarbeitern in Kontakt und informieren Sie sich über das Testergebnis</a:t>
          </a:r>
        </a:p>
      </dsp:txBody>
      <dsp:txXfrm>
        <a:off x="28994" y="2028544"/>
        <a:ext cx="6015151" cy="319687"/>
      </dsp:txXfrm>
    </dsp:sp>
    <dsp:sp modelId="{4DE98629-A0E9-4357-9CBC-D506D5CA1EEA}">
      <dsp:nvSpPr>
        <dsp:cNvPr id="0" name=""/>
        <dsp:cNvSpPr/>
      </dsp:nvSpPr>
      <dsp:spPr>
        <a:xfrm rot="5400000">
          <a:off x="3006856" y="2387890"/>
          <a:ext cx="59426" cy="5942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205551-FF6B-4B36-A3F0-3E89F5ED92E6}">
      <dsp:nvSpPr>
        <dsp:cNvPr id="0" name=""/>
        <dsp:cNvSpPr/>
      </dsp:nvSpPr>
      <dsp:spPr>
        <a:xfrm>
          <a:off x="9526" y="2477030"/>
          <a:ext cx="6054087" cy="3395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Liegt  ein </a:t>
          </a:r>
          <a:r>
            <a:rPr lang="de-DE" sz="1000" b="1" kern="1200"/>
            <a:t>positives Testergebnis</a:t>
          </a:r>
          <a:r>
            <a:rPr lang="de-DE" sz="1000" kern="1200"/>
            <a:t> vor, verfahren Sie unverzüglich wie im  </a:t>
          </a:r>
          <a:r>
            <a:rPr lang="de-DE" sz="1000" b="1" kern="1200"/>
            <a:t>Fall II</a:t>
          </a:r>
          <a:r>
            <a:rPr lang="de-DE" sz="1000" kern="1200"/>
            <a:t> weiter</a:t>
          </a:r>
        </a:p>
      </dsp:txBody>
      <dsp:txXfrm>
        <a:off x="19472" y="2486976"/>
        <a:ext cx="6034195" cy="319687"/>
      </dsp:txXfrm>
    </dsp:sp>
    <dsp:sp modelId="{00379235-EE72-4E52-BE29-B1C62233FD3E}">
      <dsp:nvSpPr>
        <dsp:cNvPr id="0" name=""/>
        <dsp:cNvSpPr/>
      </dsp:nvSpPr>
      <dsp:spPr>
        <a:xfrm rot="5400000">
          <a:off x="3006856" y="2846322"/>
          <a:ext cx="59426" cy="5942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45E9E6-85E2-481A-BC20-A6A619EB6091}">
      <dsp:nvSpPr>
        <dsp:cNvPr id="0" name=""/>
        <dsp:cNvSpPr/>
      </dsp:nvSpPr>
      <dsp:spPr>
        <a:xfrm>
          <a:off x="38098" y="2935462"/>
          <a:ext cx="5996942" cy="3395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LIegt ein </a:t>
          </a:r>
          <a:r>
            <a:rPr lang="de-DE" sz="1000" b="1" kern="1200"/>
            <a:t>negatives Testergebnis </a:t>
          </a:r>
          <a:r>
            <a:rPr lang="de-DE" sz="1000" kern="1200"/>
            <a:t>vor, ist die gewohnte Arbeitsweise unverzüglich wieder aufzunehmen</a:t>
          </a:r>
        </a:p>
      </dsp:txBody>
      <dsp:txXfrm>
        <a:off x="48044" y="2945408"/>
        <a:ext cx="5977050" cy="3196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18ED6F-70AB-4409-8C91-4457901F39A5}">
      <dsp:nvSpPr>
        <dsp:cNvPr id="0" name=""/>
        <dsp:cNvSpPr/>
      </dsp:nvSpPr>
      <dsp:spPr>
        <a:xfrm>
          <a:off x="0" y="633420"/>
          <a:ext cx="6073138" cy="359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/>
            <a:t>FALL II</a:t>
          </a:r>
          <a:r>
            <a:rPr lang="de-DE" sz="1200" kern="1200"/>
            <a:t>: Es liegt ein </a:t>
          </a:r>
          <a:r>
            <a:rPr lang="de-DE" sz="1200" b="1" kern="1200"/>
            <a:t>bestätigter Fall</a:t>
          </a:r>
          <a:r>
            <a:rPr lang="de-DE" sz="1200" kern="1200"/>
            <a:t> an einer COVID- Erkrankung vor (Testergebnis positiv)</a:t>
          </a:r>
        </a:p>
      </dsp:txBody>
      <dsp:txXfrm>
        <a:off x="10542" y="643962"/>
        <a:ext cx="6052054" cy="338847"/>
      </dsp:txXfrm>
    </dsp:sp>
    <dsp:sp modelId="{0C15D187-49D9-4C2B-B089-E0A30A92F055}">
      <dsp:nvSpPr>
        <dsp:cNvPr id="0" name=""/>
        <dsp:cNvSpPr/>
      </dsp:nvSpPr>
      <dsp:spPr>
        <a:xfrm rot="5399993">
          <a:off x="3008683" y="1017630"/>
          <a:ext cx="55772" cy="629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A0591B-53F4-4942-997E-B60FD841FE7F}">
      <dsp:nvSpPr>
        <dsp:cNvPr id="0" name=""/>
        <dsp:cNvSpPr/>
      </dsp:nvSpPr>
      <dsp:spPr>
        <a:xfrm>
          <a:off x="1" y="1104897"/>
          <a:ext cx="6073138" cy="42702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Gründliche Reinigung der  Kontaktflächen an den Arbeitsplätzen durch unterwiesenes Reinigungspersonal.</a:t>
          </a:r>
          <a:endParaRPr lang="de-DE" sz="1000" u="none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000" u="none" kern="1200"/>
        </a:p>
      </dsp:txBody>
      <dsp:txXfrm>
        <a:off x="12508" y="1117404"/>
        <a:ext cx="6048124" cy="402012"/>
      </dsp:txXfrm>
    </dsp:sp>
    <dsp:sp modelId="{167E7A71-1885-4121-804F-67745BB593F6}">
      <dsp:nvSpPr>
        <dsp:cNvPr id="0" name=""/>
        <dsp:cNvSpPr/>
      </dsp:nvSpPr>
      <dsp:spPr>
        <a:xfrm rot="5400003">
          <a:off x="2990788" y="1577705"/>
          <a:ext cx="91563" cy="629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23DFE6-30B8-4649-B626-722BD2FF09F6}">
      <dsp:nvSpPr>
        <dsp:cNvPr id="0" name=""/>
        <dsp:cNvSpPr/>
      </dsp:nvSpPr>
      <dsp:spPr>
        <a:xfrm>
          <a:off x="9524" y="1686474"/>
          <a:ext cx="6054091" cy="35993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Unverzügliche Meldung des bestätigten Falles an den Arbeitsstab Corona über meldung-corona@bistumlimburg.de bzw. meldung-corona-kita@bistumlimburg.de</a:t>
          </a:r>
        </a:p>
      </dsp:txBody>
      <dsp:txXfrm>
        <a:off x="20066" y="1697016"/>
        <a:ext cx="6033007" cy="338847"/>
      </dsp:txXfrm>
    </dsp:sp>
    <dsp:sp modelId="{094CC15C-2CD5-4BC6-9B05-237A91DF9A66}">
      <dsp:nvSpPr>
        <dsp:cNvPr id="0" name=""/>
        <dsp:cNvSpPr/>
      </dsp:nvSpPr>
      <dsp:spPr>
        <a:xfrm rot="5400000">
          <a:off x="3005075" y="2077900"/>
          <a:ext cx="62988" cy="629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31B4A7-3319-4218-85B8-EBDE73C68CE8}">
      <dsp:nvSpPr>
        <dsp:cNvPr id="0" name=""/>
        <dsp:cNvSpPr/>
      </dsp:nvSpPr>
      <dsp:spPr>
        <a:xfrm>
          <a:off x="28579" y="2172382"/>
          <a:ext cx="6015981" cy="35993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Angordnete Maßnahmen des zuständigen Gesundheitsamtes durchführen</a:t>
          </a:r>
        </a:p>
      </dsp:txBody>
      <dsp:txXfrm>
        <a:off x="39121" y="2182924"/>
        <a:ext cx="5994897" cy="338847"/>
      </dsp:txXfrm>
    </dsp:sp>
    <dsp:sp modelId="{7F4E1687-D7BF-41A9-B205-DCC83CE96EBA}">
      <dsp:nvSpPr>
        <dsp:cNvPr id="0" name=""/>
        <dsp:cNvSpPr/>
      </dsp:nvSpPr>
      <dsp:spPr>
        <a:xfrm rot="5400000">
          <a:off x="3005075" y="2563808"/>
          <a:ext cx="62988" cy="629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DA5EC5-862B-4DD7-A565-6C1ED549A175}">
      <dsp:nvSpPr>
        <dsp:cNvPr id="0" name=""/>
        <dsp:cNvSpPr/>
      </dsp:nvSpPr>
      <dsp:spPr>
        <a:xfrm>
          <a:off x="28579" y="2658290"/>
          <a:ext cx="6015981" cy="36113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Bleiben Sie mit der infizierten Person in Kontakt.</a:t>
          </a:r>
        </a:p>
      </dsp:txBody>
      <dsp:txXfrm>
        <a:off x="39156" y="2668867"/>
        <a:ext cx="5994827" cy="339983"/>
      </dsp:txXfrm>
    </dsp:sp>
    <dsp:sp modelId="{3B7CB30A-B362-41D6-88CC-CF5ECCCDC845}">
      <dsp:nvSpPr>
        <dsp:cNvPr id="0" name=""/>
        <dsp:cNvSpPr/>
      </dsp:nvSpPr>
      <dsp:spPr>
        <a:xfrm rot="5400000">
          <a:off x="3005075" y="3050921"/>
          <a:ext cx="62988" cy="629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9967E6-0BE2-4C48-895E-99F38F2BB808}">
      <dsp:nvSpPr>
        <dsp:cNvPr id="0" name=""/>
        <dsp:cNvSpPr/>
      </dsp:nvSpPr>
      <dsp:spPr>
        <a:xfrm>
          <a:off x="9524" y="3145403"/>
          <a:ext cx="6054091" cy="35993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Nach Ablauf der angeordneten Quarantäne kann die gewohnte Arbeitsweise wieder aufgenommen werden.</a:t>
          </a:r>
        </a:p>
      </dsp:txBody>
      <dsp:txXfrm>
        <a:off x="20066" y="3155945"/>
        <a:ext cx="6033007" cy="338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Intern2015</Template>
  <TotalTime>0</TotalTime>
  <Pages>2</Pages>
  <Words>116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bol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Krellmann, Birgit</dc:creator>
  <cp:keywords/>
  <dc:description>V:\PNV\Archiv</dc:description>
  <cp:lastModifiedBy>Stammberger, Ralf</cp:lastModifiedBy>
  <cp:revision>2</cp:revision>
  <cp:lastPrinted>2020-06-08T10:33:00Z</cp:lastPrinted>
  <dcterms:created xsi:type="dcterms:W3CDTF">2020-06-29T15:23:00Z</dcterms:created>
  <dcterms:modified xsi:type="dcterms:W3CDTF">2020-06-29T15:23:00Z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521</vt:lpwstr>
  </property>
  <property fmtid="{D5CDD505-2E9C-101B-9397-08002B2CF9AE}" pid="3" name="Dokumentart">
    <vt:lpwstr>Internes</vt:lpwstr>
  </property>
  <property fmtid="{D5CDD505-2E9C-101B-9397-08002B2CF9AE}" pid="4" name="Name">
    <vt:lpwstr>Krellmann, Birgit</vt:lpwstr>
  </property>
  <property fmtid="{D5CDD505-2E9C-101B-9397-08002B2CF9AE}" pid="5" name="Bearbeiter">
    <vt:lpwstr>Birgit Krellmann</vt:lpwstr>
  </property>
  <property fmtid="{D5CDD505-2E9C-101B-9397-08002B2CF9AE}" pid="6" name="Aktenzeichen">
    <vt:lpwstr/>
  </property>
</Properties>
</file>